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C" w:rsidRPr="00DC7AF5" w:rsidRDefault="005E036C" w:rsidP="005E036C">
      <w:pPr>
        <w:pStyle w:val="Standard"/>
        <w:jc w:val="center"/>
        <w:rPr>
          <w:sz w:val="22"/>
          <w:szCs w:val="18"/>
        </w:rPr>
      </w:pPr>
    </w:p>
    <w:p w:rsidR="005E036C" w:rsidRPr="00DC7AF5" w:rsidRDefault="005E036C" w:rsidP="005E036C">
      <w:pPr>
        <w:pStyle w:val="Standard"/>
        <w:jc w:val="both"/>
        <w:rPr>
          <w:sz w:val="20"/>
          <w:szCs w:val="18"/>
        </w:rPr>
      </w:pPr>
      <w:r w:rsidRPr="00DC7AF5">
        <w:rPr>
          <w:b/>
          <w:sz w:val="20"/>
          <w:szCs w:val="18"/>
          <w:u w:val="single"/>
        </w:rPr>
        <w:t>Identité du joueur</w:t>
      </w:r>
      <w:r w:rsidRPr="00DC7AF5">
        <w:rPr>
          <w:b/>
          <w:sz w:val="20"/>
          <w:szCs w:val="18"/>
        </w:rPr>
        <w:t xml:space="preserve"> :</w:t>
      </w:r>
    </w:p>
    <w:p w:rsidR="005E036C" w:rsidRPr="00DC7AF5" w:rsidRDefault="005E036C" w:rsidP="005E036C">
      <w:pPr>
        <w:pStyle w:val="Standard"/>
        <w:jc w:val="both"/>
        <w:rPr>
          <w:sz w:val="20"/>
          <w:szCs w:val="18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 xml:space="preserve">                Nom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Prénom : 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 xml:space="preserve">                Né(e) le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à : 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</w:p>
    <w:p w:rsidR="005E036C" w:rsidRPr="00DC7AF5" w:rsidRDefault="00DC7AF5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Adresse : _______________________________________</w:t>
      </w:r>
      <w:r w:rsidR="005E036C" w:rsidRPr="00DC7AF5">
        <w:rPr>
          <w:b/>
          <w:sz w:val="20"/>
          <w:szCs w:val="18"/>
        </w:rPr>
        <w:tab/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b/>
          <w:sz w:val="20"/>
          <w:szCs w:val="18"/>
        </w:rPr>
        <w:t xml:space="preserve">                             </w:t>
      </w:r>
    </w:p>
    <w:p w:rsidR="005E036C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En cas d'accident, en fonction des soins nécessaires, l'école de rugby fera appel :</w:t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</w:p>
    <w:p w:rsidR="005E036C" w:rsidRDefault="005E036C" w:rsidP="00DC7AF5">
      <w:pPr>
        <w:pStyle w:val="Standard"/>
        <w:numPr>
          <w:ilvl w:val="0"/>
          <w:numId w:val="13"/>
        </w:numPr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soit à votre Médecin traitant</w:t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</w:p>
    <w:p w:rsidR="005E036C" w:rsidRDefault="005E036C" w:rsidP="00DC7AF5">
      <w:pPr>
        <w:pStyle w:val="Standard"/>
        <w:numPr>
          <w:ilvl w:val="0"/>
          <w:numId w:val="13"/>
        </w:numPr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soit au SAMU ou aux pompiers</w:t>
      </w:r>
    </w:p>
    <w:p w:rsidR="00DC7AF5" w:rsidRDefault="00DC7AF5" w:rsidP="00DC7AF5">
      <w:pPr>
        <w:pStyle w:val="Paragraphedeliste"/>
        <w:rPr>
          <w:szCs w:val="18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Il est donc indispensable que nous puissions connaître vos coordonnées téléphoniques familiales et professionnelles.</w:t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</w:rPr>
      </w:pPr>
    </w:p>
    <w:p w:rsidR="005E036C" w:rsidRPr="00DC7AF5" w:rsidRDefault="005E036C" w:rsidP="005E036C">
      <w:pPr>
        <w:pStyle w:val="Standard"/>
        <w:jc w:val="both"/>
        <w:rPr>
          <w:b/>
          <w:sz w:val="20"/>
          <w:szCs w:val="18"/>
          <w:u w:val="single"/>
        </w:rPr>
      </w:pPr>
      <w:r w:rsidRPr="00DC7AF5">
        <w:rPr>
          <w:b/>
          <w:sz w:val="20"/>
          <w:szCs w:val="18"/>
          <w:u w:val="single"/>
        </w:rPr>
        <w:t>Allergies connues ou problèmes médicaux:</w:t>
      </w:r>
    </w:p>
    <w:p w:rsidR="005E036C" w:rsidRPr="00DC7AF5" w:rsidRDefault="005E036C" w:rsidP="005E036C">
      <w:pPr>
        <w:pStyle w:val="Standard"/>
        <w:jc w:val="both"/>
        <w:rPr>
          <w:b/>
          <w:sz w:val="20"/>
          <w:szCs w:val="18"/>
          <w:u w:val="single"/>
        </w:rPr>
      </w:pPr>
    </w:p>
    <w:p w:rsidR="005E036C" w:rsidRPr="00DC7AF5" w:rsidRDefault="005E036C" w:rsidP="005E036C">
      <w:pPr>
        <w:pStyle w:val="Standard"/>
        <w:tabs>
          <w:tab w:val="left" w:leader="underscore" w:pos="5102"/>
          <w:tab w:val="left" w:leader="underscore" w:pos="10772"/>
        </w:tabs>
        <w:jc w:val="both"/>
        <w:rPr>
          <w:rFonts w:eastAsia="Wingdings"/>
          <w:sz w:val="20"/>
          <w:szCs w:val="18"/>
        </w:rPr>
      </w:pPr>
      <w:r w:rsidRPr="00DC7AF5">
        <w:rPr>
          <w:rFonts w:ascii="Wingdings" w:eastAsia="Wingdings" w:hAnsi="Wingdings" w:cs="Wingdings"/>
          <w:sz w:val="20"/>
          <w:szCs w:val="18"/>
        </w:rPr>
        <w:t></w:t>
      </w:r>
      <w:r w:rsidRPr="00DC7AF5">
        <w:rPr>
          <w:rFonts w:ascii="Wingdings" w:eastAsia="Wingdings" w:hAnsi="Wingdings" w:cs="Wingdings"/>
          <w:sz w:val="20"/>
          <w:szCs w:val="18"/>
        </w:rPr>
        <w:t></w:t>
      </w:r>
      <w:r w:rsidRPr="00DC7AF5">
        <w:rPr>
          <w:sz w:val="20"/>
          <w:szCs w:val="18"/>
        </w:rPr>
        <w:t>oui</w:t>
      </w:r>
      <w:r w:rsidRPr="00DC7AF5">
        <w:rPr>
          <w:rFonts w:ascii="Wingdings" w:eastAsia="Wingdings" w:hAnsi="Wingdings" w:cs="Wingdings"/>
          <w:sz w:val="20"/>
          <w:szCs w:val="18"/>
        </w:rPr>
        <w:t></w:t>
      </w:r>
    </w:p>
    <w:p w:rsidR="005E036C" w:rsidRPr="00DC7AF5" w:rsidRDefault="005E036C" w:rsidP="005E036C">
      <w:pPr>
        <w:pStyle w:val="Standard"/>
        <w:tabs>
          <w:tab w:val="left" w:leader="underscore" w:pos="5102"/>
          <w:tab w:val="left" w:leader="underscore" w:pos="10772"/>
        </w:tabs>
        <w:jc w:val="both"/>
        <w:rPr>
          <w:sz w:val="20"/>
          <w:szCs w:val="18"/>
        </w:rPr>
      </w:pPr>
      <w:r w:rsidRPr="00DC7AF5">
        <w:rPr>
          <w:rFonts w:ascii="Wingdings" w:eastAsia="Wingdings" w:hAnsi="Wingdings" w:cs="Wingdings"/>
          <w:sz w:val="20"/>
          <w:szCs w:val="18"/>
        </w:rPr>
        <w:t></w:t>
      </w:r>
      <w:r w:rsidRPr="00DC7AF5">
        <w:rPr>
          <w:rFonts w:ascii="Wingdings" w:eastAsia="Wingdings" w:hAnsi="Wingdings" w:cs="Wingdings"/>
          <w:sz w:val="20"/>
          <w:szCs w:val="18"/>
        </w:rPr>
        <w:t></w:t>
      </w:r>
      <w:r w:rsidRPr="00DC7AF5">
        <w:rPr>
          <w:sz w:val="20"/>
          <w:szCs w:val="18"/>
        </w:rPr>
        <w:t>non</w:t>
      </w:r>
    </w:p>
    <w:p w:rsidR="005E036C" w:rsidRPr="00DC7AF5" w:rsidRDefault="005E036C" w:rsidP="005E036C">
      <w:pPr>
        <w:pStyle w:val="Standard"/>
        <w:tabs>
          <w:tab w:val="left" w:leader="underscore" w:pos="5102"/>
          <w:tab w:val="left" w:leader="underscore" w:pos="10772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Si oui, lesquelles :</w:t>
      </w:r>
    </w:p>
    <w:p w:rsidR="005E036C" w:rsidRPr="00DC7AF5" w:rsidRDefault="005E036C" w:rsidP="005E036C">
      <w:pPr>
        <w:pStyle w:val="Standard"/>
        <w:tabs>
          <w:tab w:val="left" w:leader="underscore" w:pos="5102"/>
          <w:tab w:val="left" w:leader="underscore" w:pos="10772"/>
        </w:tabs>
        <w:jc w:val="both"/>
        <w:rPr>
          <w:sz w:val="20"/>
          <w:szCs w:val="18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  <w:r w:rsidRPr="00DC7AF5">
        <w:rPr>
          <w:b/>
          <w:bCs/>
          <w:sz w:val="20"/>
          <w:szCs w:val="18"/>
          <w:u w:val="single"/>
        </w:rPr>
        <w:t>Personne à contacter en cas d'urgence</w:t>
      </w:r>
      <w:r w:rsidRPr="00DC7AF5">
        <w:rPr>
          <w:b/>
          <w:bCs/>
          <w:sz w:val="20"/>
          <w:szCs w:val="18"/>
        </w:rPr>
        <w:t xml:space="preserve"> :</w:t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rFonts w:ascii="Wingdings" w:eastAsia="Wingdings" w:hAnsi="Wingdings" w:cs="Wingdings"/>
          <w:sz w:val="20"/>
          <w:szCs w:val="18"/>
        </w:rPr>
        <w:t></w:t>
      </w:r>
      <w:r w:rsidRPr="00DC7AF5">
        <w:rPr>
          <w:sz w:val="20"/>
          <w:szCs w:val="18"/>
        </w:rPr>
        <w:t xml:space="preserve"> Père     Nom :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>Prénom :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rFonts w:ascii="Wingdings" w:eastAsia="Wingdings" w:hAnsi="Wingdings" w:cs="Wingdings"/>
          <w:sz w:val="20"/>
          <w:szCs w:val="18"/>
        </w:rPr>
        <w:t></w:t>
      </w:r>
      <w:r w:rsidRPr="00DC7AF5">
        <w:rPr>
          <w:sz w:val="20"/>
          <w:szCs w:val="18"/>
        </w:rPr>
        <w:t xml:space="preserve"> Mère    Téléphone domicile :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>Téléphone portable :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  <w:u w:val="single"/>
        </w:rPr>
      </w:pPr>
      <w:r w:rsidRPr="00DC7AF5">
        <w:rPr>
          <w:sz w:val="20"/>
          <w:szCs w:val="18"/>
        </w:rPr>
        <w:t xml:space="preserve">                 Téléphone travail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Poste : </w:t>
      </w:r>
      <w:r w:rsidRPr="00DC7AF5">
        <w:rPr>
          <w:sz w:val="20"/>
          <w:szCs w:val="18"/>
        </w:rPr>
        <w:tab/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  <w:r w:rsidRPr="00DC7AF5">
        <w:rPr>
          <w:b/>
          <w:bCs/>
          <w:sz w:val="20"/>
          <w:szCs w:val="18"/>
          <w:u w:val="single"/>
        </w:rPr>
        <w:t>Autre personne susceptible de vous joindre rapidement</w:t>
      </w:r>
      <w:r w:rsidRPr="00DC7AF5">
        <w:rPr>
          <w:b/>
          <w:bCs/>
          <w:sz w:val="20"/>
          <w:szCs w:val="18"/>
        </w:rPr>
        <w:t xml:space="preserve"> :</w:t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b/>
          <w:bCs/>
          <w:sz w:val="20"/>
          <w:szCs w:val="18"/>
        </w:rPr>
        <w:t xml:space="preserve">               </w:t>
      </w:r>
      <w:r w:rsidRPr="00DC7AF5">
        <w:rPr>
          <w:sz w:val="20"/>
          <w:szCs w:val="18"/>
        </w:rPr>
        <w:t xml:space="preserve">Nom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>Prénom :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 xml:space="preserve">               Téléphone domicile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Téléphone travail : 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  <w:r w:rsidRPr="00DC7AF5">
        <w:rPr>
          <w:sz w:val="20"/>
          <w:szCs w:val="18"/>
        </w:rPr>
        <w:t xml:space="preserve">               Téléphone travail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Poste : </w:t>
      </w:r>
      <w:r w:rsidRPr="00DC7AF5">
        <w:rPr>
          <w:sz w:val="20"/>
          <w:szCs w:val="18"/>
        </w:rPr>
        <w:tab/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  <w:r w:rsidRPr="00DC7AF5">
        <w:rPr>
          <w:b/>
          <w:bCs/>
          <w:sz w:val="20"/>
          <w:szCs w:val="18"/>
          <w:u w:val="single"/>
        </w:rPr>
        <w:t>Médecin traitant</w:t>
      </w:r>
      <w:r w:rsidRPr="00DC7AF5">
        <w:rPr>
          <w:b/>
          <w:bCs/>
          <w:sz w:val="20"/>
          <w:szCs w:val="18"/>
        </w:rPr>
        <w:t xml:space="preserve"> :</w:t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b/>
          <w:bCs/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 xml:space="preserve">               Nom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Téléphone : 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102"/>
          <w:tab w:val="left" w:pos="5386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  <w:u w:val="single"/>
        </w:rPr>
      </w:pPr>
      <w:r w:rsidRPr="00DC7AF5">
        <w:rPr>
          <w:sz w:val="20"/>
          <w:szCs w:val="18"/>
        </w:rPr>
        <w:t xml:space="preserve">               Adresse : 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</w:r>
    </w:p>
    <w:p w:rsidR="005E036C" w:rsidRPr="00DC7AF5" w:rsidRDefault="005E036C" w:rsidP="00DC7AF5">
      <w:pPr>
        <w:pStyle w:val="Standard"/>
        <w:tabs>
          <w:tab w:val="left" w:leader="underscore" w:pos="5102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Default="005E036C" w:rsidP="00DC7AF5">
      <w:pPr>
        <w:pStyle w:val="Standard"/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0"/>
          <w:szCs w:val="18"/>
        </w:rPr>
      </w:pPr>
      <w:r w:rsidRPr="00DC7AF5">
        <w:rPr>
          <w:sz w:val="20"/>
          <w:szCs w:val="18"/>
        </w:rPr>
        <w:t>Je soussigné : Nom/Prénom :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Qualité : </w:t>
      </w:r>
      <w:r w:rsidRPr="00DC7AF5">
        <w:rPr>
          <w:sz w:val="20"/>
          <w:szCs w:val="18"/>
        </w:rPr>
        <w:tab/>
      </w:r>
    </w:p>
    <w:p w:rsidR="00DC7AF5" w:rsidRPr="00DC7AF5" w:rsidRDefault="00DC7AF5" w:rsidP="00DC7AF5">
      <w:pPr>
        <w:pStyle w:val="Standard"/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DC7AF5" w:rsidRPr="00DC7AF5" w:rsidRDefault="005E036C" w:rsidP="00DC7AF5">
      <w:pPr>
        <w:pStyle w:val="Standard"/>
        <w:numPr>
          <w:ilvl w:val="0"/>
          <w:numId w:val="12"/>
        </w:numPr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0"/>
          <w:szCs w:val="18"/>
          <w:u w:val="single"/>
        </w:rPr>
      </w:pPr>
      <w:r w:rsidRPr="00DC7AF5">
        <w:rPr>
          <w:sz w:val="20"/>
          <w:szCs w:val="18"/>
        </w:rPr>
        <w:t>Autorise tout examen, soin ou intervention chirurgicale nécessaires</w:t>
      </w:r>
    </w:p>
    <w:p w:rsidR="005E036C" w:rsidRPr="00CF7020" w:rsidRDefault="005E036C" w:rsidP="00CF7020">
      <w:pPr>
        <w:pStyle w:val="Standard"/>
        <w:numPr>
          <w:ilvl w:val="0"/>
          <w:numId w:val="12"/>
        </w:numPr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0"/>
          <w:szCs w:val="18"/>
          <w:u w:val="single"/>
        </w:rPr>
      </w:pPr>
      <w:r w:rsidRPr="00DC7AF5">
        <w:rPr>
          <w:sz w:val="20"/>
          <w:szCs w:val="18"/>
        </w:rPr>
        <w:t>Autorise le responsable de l'école de rugby :</w:t>
      </w:r>
    </w:p>
    <w:p w:rsidR="005E036C" w:rsidRDefault="00CF7020" w:rsidP="00CF7020">
      <w:pPr>
        <w:pStyle w:val="Standard"/>
        <w:tabs>
          <w:tab w:val="left" w:leader="underscore" w:pos="5565"/>
          <w:tab w:val="left" w:pos="5865"/>
          <w:tab w:val="left" w:leader="underscore" w:pos="9638"/>
        </w:tabs>
        <w:ind w:left="720"/>
        <w:jc w:val="both"/>
        <w:rPr>
          <w:sz w:val="20"/>
          <w:szCs w:val="18"/>
        </w:rPr>
      </w:pPr>
      <w:r w:rsidRPr="00CF7020">
        <w:rPr>
          <w:sz w:val="20"/>
          <w:szCs w:val="18"/>
        </w:rPr>
        <w:t xml:space="preserve">- </w:t>
      </w:r>
      <w:r w:rsidR="005E036C" w:rsidRPr="00CF7020">
        <w:rPr>
          <w:sz w:val="20"/>
          <w:szCs w:val="18"/>
        </w:rPr>
        <w:t>à demander l'admission en établissement de soins,</w:t>
      </w:r>
    </w:p>
    <w:p w:rsidR="005E036C" w:rsidRPr="00DC7AF5" w:rsidRDefault="00CF7020" w:rsidP="00CF7020">
      <w:pPr>
        <w:pStyle w:val="Standard"/>
        <w:tabs>
          <w:tab w:val="left" w:leader="underscore" w:pos="5565"/>
          <w:tab w:val="left" w:pos="5865"/>
          <w:tab w:val="left" w:leader="underscore" w:pos="9638"/>
        </w:tabs>
        <w:ind w:left="720"/>
        <w:jc w:val="both"/>
        <w:rPr>
          <w:sz w:val="20"/>
          <w:szCs w:val="18"/>
          <w:u w:val="single"/>
        </w:rPr>
      </w:pPr>
      <w:r>
        <w:rPr>
          <w:sz w:val="20"/>
          <w:szCs w:val="18"/>
        </w:rPr>
        <w:t xml:space="preserve">- </w:t>
      </w:r>
      <w:r w:rsidR="005E036C" w:rsidRPr="00DC7AF5">
        <w:rPr>
          <w:sz w:val="20"/>
          <w:szCs w:val="18"/>
        </w:rPr>
        <w:t>à reprendre l'enfant à sa sortie uniquement en cas d'indisponibilité absolue des parents</w:t>
      </w:r>
    </w:p>
    <w:p w:rsidR="00DC7AF5" w:rsidRPr="00DC7AF5" w:rsidRDefault="00DC7AF5" w:rsidP="00DC7AF5">
      <w:pPr>
        <w:pStyle w:val="Standard"/>
        <w:tabs>
          <w:tab w:val="left" w:leader="underscore" w:pos="5565"/>
          <w:tab w:val="left" w:pos="5865"/>
          <w:tab w:val="left" w:leader="underscore" w:pos="9638"/>
        </w:tabs>
        <w:ind w:left="720"/>
        <w:jc w:val="both"/>
        <w:rPr>
          <w:sz w:val="20"/>
          <w:szCs w:val="18"/>
          <w:u w:val="single"/>
        </w:rPr>
      </w:pPr>
      <w:bookmarkStart w:id="0" w:name="_GoBack"/>
      <w:bookmarkEnd w:id="0"/>
    </w:p>
    <w:p w:rsidR="005E036C" w:rsidRPr="00DC7AF5" w:rsidRDefault="005E036C" w:rsidP="00DC7AF5">
      <w:pPr>
        <w:pStyle w:val="Standard"/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0"/>
          <w:szCs w:val="18"/>
          <w:u w:val="single"/>
        </w:rPr>
      </w:pPr>
    </w:p>
    <w:p w:rsidR="005E036C" w:rsidRPr="00DC7AF5" w:rsidRDefault="005E036C" w:rsidP="00DC7AF5">
      <w:pPr>
        <w:pStyle w:val="Standard"/>
        <w:tabs>
          <w:tab w:val="left" w:leader="underscore" w:pos="5565"/>
          <w:tab w:val="left" w:pos="5865"/>
          <w:tab w:val="left" w:leader="underscore" w:pos="9638"/>
        </w:tabs>
        <w:jc w:val="both"/>
        <w:rPr>
          <w:sz w:val="22"/>
          <w:szCs w:val="18"/>
          <w:u w:val="single"/>
        </w:rPr>
      </w:pPr>
      <w:r w:rsidRPr="00DC7AF5">
        <w:rPr>
          <w:sz w:val="20"/>
          <w:szCs w:val="18"/>
        </w:rPr>
        <w:t>Fait à :</w:t>
      </w:r>
      <w:r w:rsidRPr="00DC7AF5">
        <w:rPr>
          <w:sz w:val="20"/>
          <w:szCs w:val="18"/>
        </w:rPr>
        <w:tab/>
      </w:r>
      <w:r w:rsidRPr="00DC7AF5">
        <w:rPr>
          <w:sz w:val="20"/>
          <w:szCs w:val="18"/>
        </w:rPr>
        <w:tab/>
        <w:t xml:space="preserve">Le : </w:t>
      </w:r>
      <w:r w:rsidRPr="00DC7AF5">
        <w:rPr>
          <w:sz w:val="22"/>
          <w:szCs w:val="18"/>
        </w:rPr>
        <w:tab/>
      </w:r>
    </w:p>
    <w:p w:rsidR="005E036C" w:rsidRPr="00DC7AF5" w:rsidRDefault="005E036C" w:rsidP="005E036C">
      <w:pPr>
        <w:pStyle w:val="Standard"/>
        <w:tabs>
          <w:tab w:val="left" w:leader="underscore" w:pos="5565"/>
          <w:tab w:val="left" w:pos="5865"/>
          <w:tab w:val="left" w:leader="underscore" w:pos="10772"/>
        </w:tabs>
        <w:jc w:val="both"/>
        <w:rPr>
          <w:sz w:val="22"/>
          <w:szCs w:val="18"/>
          <w:u w:val="single"/>
        </w:rPr>
      </w:pPr>
    </w:p>
    <w:p w:rsidR="0040752B" w:rsidRPr="00DC7AF5" w:rsidRDefault="005E036C" w:rsidP="00DC7AF5">
      <w:pPr>
        <w:pStyle w:val="Standard"/>
        <w:tabs>
          <w:tab w:val="left" w:leader="underscore" w:pos="5565"/>
          <w:tab w:val="left" w:pos="5865"/>
          <w:tab w:val="left" w:leader="underscore" w:pos="10772"/>
        </w:tabs>
        <w:jc w:val="both"/>
        <w:rPr>
          <w:sz w:val="22"/>
        </w:rPr>
      </w:pPr>
      <w:r w:rsidRPr="00DC7AF5">
        <w:rPr>
          <w:sz w:val="20"/>
          <w:szCs w:val="18"/>
        </w:rPr>
        <w:t>Signature (précédée de la mention « lu et approuvé, bon</w:t>
      </w:r>
      <w:r w:rsidR="00DC7AF5" w:rsidRPr="00DC7AF5">
        <w:rPr>
          <w:sz w:val="20"/>
          <w:szCs w:val="18"/>
        </w:rPr>
        <w:t xml:space="preserve"> </w:t>
      </w:r>
      <w:r w:rsidRPr="00DC7AF5">
        <w:rPr>
          <w:sz w:val="20"/>
          <w:szCs w:val="18"/>
        </w:rPr>
        <w:t>pour autorisation et décharge de responsabilité »)</w:t>
      </w:r>
      <w:r w:rsidR="00DC7AF5" w:rsidRPr="00DC7AF5">
        <w:rPr>
          <w:sz w:val="22"/>
        </w:rPr>
        <w:t xml:space="preserve"> </w:t>
      </w:r>
    </w:p>
    <w:p w:rsidR="009C75A0" w:rsidRDefault="009C75A0" w:rsidP="00BE0F94">
      <w:pPr>
        <w:rPr>
          <w:color w:val="026A9D"/>
        </w:rPr>
      </w:pPr>
    </w:p>
    <w:p w:rsidR="00141956" w:rsidRDefault="00141956" w:rsidP="00141956">
      <w:pPr>
        <w:jc w:val="left"/>
      </w:pPr>
    </w:p>
    <w:p w:rsidR="00141956" w:rsidRPr="00141956" w:rsidRDefault="00141956" w:rsidP="00141956">
      <w:pPr>
        <w:jc w:val="left"/>
      </w:pPr>
    </w:p>
    <w:sectPr w:rsidR="00141956" w:rsidRPr="00141956" w:rsidSect="00DC7AF5">
      <w:headerReference w:type="default" r:id="rId8"/>
      <w:headerReference w:type="first" r:id="rId9"/>
      <w:pgSz w:w="11906" w:h="16838" w:code="9"/>
      <w:pgMar w:top="720" w:right="720" w:bottom="720" w:left="720" w:header="227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C1" w:rsidRDefault="000C0AC1">
      <w:r>
        <w:separator/>
      </w:r>
    </w:p>
  </w:endnote>
  <w:endnote w:type="continuationSeparator" w:id="0">
    <w:p w:rsidR="000C0AC1" w:rsidRDefault="000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C1" w:rsidRDefault="000C0AC1">
      <w:r>
        <w:separator/>
      </w:r>
    </w:p>
  </w:footnote>
  <w:footnote w:type="continuationSeparator" w:id="0">
    <w:p w:rsidR="000C0AC1" w:rsidRDefault="000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5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</w:tblGrid>
    <w:tr w:rsidR="00141956" w:rsidTr="001419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500" w:type="dxa"/>
          <w:shd w:val="clear" w:color="auto" w:fill="auto"/>
        </w:tcPr>
        <w:p w:rsidR="00141956" w:rsidRPr="00141956" w:rsidRDefault="00141956" w:rsidP="00DD5099">
          <w:pPr>
            <w:pStyle w:val="En-tte"/>
            <w:ind w:left="-2394" w:firstLine="142"/>
            <w:rPr>
              <w:b/>
              <w:color w:val="026A9D"/>
            </w:rPr>
          </w:pPr>
        </w:p>
      </w:tc>
    </w:tr>
  </w:tbl>
  <w:p w:rsidR="00740899" w:rsidRPr="00417DC2" w:rsidRDefault="00740899" w:rsidP="00DC7AF5">
    <w:pPr>
      <w:pStyle w:val="En-tte"/>
      <w:tabs>
        <w:tab w:val="clear" w:pos="4536"/>
        <w:tab w:val="clear" w:pos="9072"/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8"/>
      <w:gridCol w:w="120"/>
    </w:tblGrid>
    <w:tr w:rsidR="00417DC2" w:rsidRPr="00DC7AF5" w:rsidTr="00417D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464" w:type="dxa"/>
          <w:shd w:val="clear" w:color="auto" w:fill="auto"/>
        </w:tcPr>
        <w:tbl>
          <w:tblPr>
            <w:tblStyle w:val="Grilledutableau"/>
            <w:tblW w:w="9964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64"/>
            <w:gridCol w:w="7500"/>
          </w:tblGrid>
          <w:tr w:rsidR="00DD5099" w:rsidRPr="00DC7AF5" w:rsidTr="007379B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2464" w:type="dxa"/>
                <w:shd w:val="clear" w:color="auto" w:fill="auto"/>
              </w:tcPr>
              <w:p w:rsidR="00DD5099" w:rsidRPr="00DC7AF5" w:rsidRDefault="00DD5099" w:rsidP="007379B7">
                <w:pPr>
                  <w:pStyle w:val="En-tte"/>
                  <w:tabs>
                    <w:tab w:val="clear" w:pos="4536"/>
                    <w:tab w:val="clear" w:pos="9072"/>
                  </w:tabs>
                  <w:jc w:val="center"/>
                  <w:rPr>
                    <w:sz w:val="40"/>
                  </w:rPr>
                </w:pPr>
                <w:r w:rsidRPr="00DC7AF5">
                  <w:rPr>
                    <w:noProof/>
                    <w:sz w:val="40"/>
                  </w:rPr>
                  <w:drawing>
                    <wp:inline distT="0" distB="0" distL="0" distR="0">
                      <wp:extent cx="904875" cy="1161256"/>
                      <wp:effectExtent l="0" t="0" r="0" b="0"/>
                      <wp:docPr id="14" name="Image 0" descr="rctp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ctp.jpe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0002" cy="11678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00" w:type="dxa"/>
                <w:shd w:val="clear" w:color="auto" w:fill="auto"/>
              </w:tcPr>
              <w:p w:rsidR="00DD5099" w:rsidRDefault="00DD5099" w:rsidP="007379B7">
                <w:pPr>
                  <w:pStyle w:val="En-tte"/>
                  <w:jc w:val="center"/>
                  <w:rPr>
                    <w:b/>
                    <w:sz w:val="40"/>
                  </w:rPr>
                </w:pPr>
                <w:r w:rsidRPr="00DC7AF5">
                  <w:rPr>
                    <w:b/>
                    <w:sz w:val="40"/>
                  </w:rPr>
                  <w:t>Rugby Club Touvet Pontcharra</w:t>
                </w:r>
              </w:p>
              <w:p w:rsidR="00DC7AF5" w:rsidRDefault="00DC7AF5" w:rsidP="007379B7">
                <w:pPr>
                  <w:pStyle w:val="En-tte"/>
                  <w:jc w:val="center"/>
                  <w:rPr>
                    <w:b/>
                    <w:sz w:val="40"/>
                  </w:rPr>
                </w:pPr>
              </w:p>
              <w:p w:rsidR="00DC7AF5" w:rsidRPr="005F2DB9" w:rsidRDefault="00DC7AF5" w:rsidP="00DC7AF5">
                <w:pPr>
                  <w:pStyle w:val="Standard"/>
                  <w:jc w:val="center"/>
                </w:pPr>
                <w:r>
                  <w:rPr>
                    <w:b/>
                  </w:rPr>
                  <w:t>AUTORISATION DE SOINS 2018/2019</w:t>
                </w:r>
                <w:r w:rsidRPr="005F2DB9">
                  <w:rPr>
                    <w:b/>
                  </w:rPr>
                  <w:t xml:space="preserve"> EN CAS D'URGENCE</w:t>
                </w:r>
              </w:p>
              <w:p w:rsidR="00DC7AF5" w:rsidRPr="00DC7AF5" w:rsidRDefault="00DC7AF5" w:rsidP="007379B7">
                <w:pPr>
                  <w:pStyle w:val="En-tte"/>
                  <w:jc w:val="center"/>
                  <w:rPr>
                    <w:b/>
                    <w:sz w:val="40"/>
                  </w:rPr>
                </w:pPr>
              </w:p>
            </w:tc>
          </w:tr>
        </w:tbl>
        <w:p w:rsidR="00417DC2" w:rsidRPr="00DC7AF5" w:rsidRDefault="00417DC2" w:rsidP="00DC7AF5">
          <w:pPr>
            <w:pStyle w:val="En-tte"/>
            <w:tabs>
              <w:tab w:val="clear" w:pos="4536"/>
              <w:tab w:val="clear" w:pos="9072"/>
              <w:tab w:val="left" w:pos="3780"/>
              <w:tab w:val="left" w:pos="7185"/>
            </w:tabs>
            <w:rPr>
              <w:sz w:val="40"/>
            </w:rPr>
          </w:pPr>
        </w:p>
      </w:tc>
      <w:tc>
        <w:tcPr>
          <w:tcW w:w="7500" w:type="dxa"/>
          <w:shd w:val="clear" w:color="auto" w:fill="auto"/>
        </w:tcPr>
        <w:p w:rsidR="00417DC2" w:rsidRPr="00DC7AF5" w:rsidRDefault="00417DC2" w:rsidP="00417DC2">
          <w:pPr>
            <w:pStyle w:val="En-tte"/>
            <w:jc w:val="center"/>
            <w:rPr>
              <w:b/>
              <w:color w:val="026A9D"/>
              <w:sz w:val="40"/>
            </w:rPr>
          </w:pPr>
        </w:p>
      </w:tc>
    </w:tr>
  </w:tbl>
  <w:p w:rsidR="00DC7AF5" w:rsidRDefault="00DC7AF5" w:rsidP="00DC7AF5">
    <w:pPr>
      <w:pStyle w:val="En-tte"/>
      <w:tabs>
        <w:tab w:val="clear" w:pos="4536"/>
        <w:tab w:val="clear" w:pos="9072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03A"/>
    <w:multiLevelType w:val="multilevel"/>
    <w:tmpl w:val="D0D281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D44D4B"/>
    <w:multiLevelType w:val="hybridMultilevel"/>
    <w:tmpl w:val="6CC05ADC"/>
    <w:lvl w:ilvl="0" w:tplc="87EC140C">
      <w:start w:val="1"/>
      <w:numFmt w:val="bullet"/>
      <w:pStyle w:val="Puce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FD77D3"/>
    <w:multiLevelType w:val="hybridMultilevel"/>
    <w:tmpl w:val="864E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776C8"/>
    <w:multiLevelType w:val="hybridMultilevel"/>
    <w:tmpl w:val="A5066B56"/>
    <w:lvl w:ilvl="0" w:tplc="29B0BF8A">
      <w:start w:val="1"/>
      <w:numFmt w:val="lowerLetter"/>
      <w:pStyle w:val="Lettre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25CC47B3"/>
    <w:multiLevelType w:val="hybridMultilevel"/>
    <w:tmpl w:val="D5D4B5F4"/>
    <w:lvl w:ilvl="0" w:tplc="51B0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6931"/>
    <w:multiLevelType w:val="multilevel"/>
    <w:tmpl w:val="7F766E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FE81800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417863F6"/>
    <w:multiLevelType w:val="hybridMultilevel"/>
    <w:tmpl w:val="1550DF06"/>
    <w:lvl w:ilvl="0" w:tplc="4E3EE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AAC"/>
    <w:multiLevelType w:val="hybridMultilevel"/>
    <w:tmpl w:val="6B9CBD68"/>
    <w:lvl w:ilvl="0" w:tplc="496C3D6A">
      <w:start w:val="1"/>
      <w:numFmt w:val="decimal"/>
      <w:pStyle w:val="Numero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32619"/>
    <w:multiLevelType w:val="hybridMultilevel"/>
    <w:tmpl w:val="43C2DF96"/>
    <w:lvl w:ilvl="0" w:tplc="994C85E0">
      <w:start w:val="1"/>
      <w:numFmt w:val="bullet"/>
      <w:pStyle w:val="Tir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5AB"/>
    <w:multiLevelType w:val="multilevel"/>
    <w:tmpl w:val="E876A9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6C77585"/>
    <w:multiLevelType w:val="multilevel"/>
    <w:tmpl w:val="9FAAA5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7B5E0DC0"/>
    <w:multiLevelType w:val="multilevel"/>
    <w:tmpl w:val="62ACF35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5">
      <w:start w:val="1"/>
      <w:numFmt w:val="upperLetter"/>
      <w:pStyle w:val="Titre6"/>
      <w:lvlText w:val="%6.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A"/>
    <w:rsid w:val="000209F9"/>
    <w:rsid w:val="00021073"/>
    <w:rsid w:val="00033226"/>
    <w:rsid w:val="00034D48"/>
    <w:rsid w:val="00037017"/>
    <w:rsid w:val="00041237"/>
    <w:rsid w:val="00063B83"/>
    <w:rsid w:val="00065016"/>
    <w:rsid w:val="00073172"/>
    <w:rsid w:val="000A3026"/>
    <w:rsid w:val="000A7A3A"/>
    <w:rsid w:val="000B4FF2"/>
    <w:rsid w:val="000B79B4"/>
    <w:rsid w:val="000C0A02"/>
    <w:rsid w:val="000C0AC1"/>
    <w:rsid w:val="000C1D95"/>
    <w:rsid w:val="000C4382"/>
    <w:rsid w:val="000D5556"/>
    <w:rsid w:val="000E000A"/>
    <w:rsid w:val="000F18E0"/>
    <w:rsid w:val="000F777F"/>
    <w:rsid w:val="00101AA8"/>
    <w:rsid w:val="00141390"/>
    <w:rsid w:val="00141956"/>
    <w:rsid w:val="0014741D"/>
    <w:rsid w:val="00150CCA"/>
    <w:rsid w:val="00161F7D"/>
    <w:rsid w:val="00164464"/>
    <w:rsid w:val="0018488E"/>
    <w:rsid w:val="00191AF9"/>
    <w:rsid w:val="001A39E9"/>
    <w:rsid w:val="001C2468"/>
    <w:rsid w:val="001D1C6C"/>
    <w:rsid w:val="001D7194"/>
    <w:rsid w:val="001E4CEC"/>
    <w:rsid w:val="001E6BD3"/>
    <w:rsid w:val="001F2862"/>
    <w:rsid w:val="001F30FA"/>
    <w:rsid w:val="002005F0"/>
    <w:rsid w:val="00220F2A"/>
    <w:rsid w:val="00230967"/>
    <w:rsid w:val="002463FC"/>
    <w:rsid w:val="00254E1D"/>
    <w:rsid w:val="0025699F"/>
    <w:rsid w:val="00272A96"/>
    <w:rsid w:val="00275B3C"/>
    <w:rsid w:val="002B4571"/>
    <w:rsid w:val="002C56E6"/>
    <w:rsid w:val="002D0273"/>
    <w:rsid w:val="002D0B7F"/>
    <w:rsid w:val="002F352C"/>
    <w:rsid w:val="002F3C1E"/>
    <w:rsid w:val="002F3CF5"/>
    <w:rsid w:val="00307CA3"/>
    <w:rsid w:val="00341899"/>
    <w:rsid w:val="0035718D"/>
    <w:rsid w:val="0036550A"/>
    <w:rsid w:val="003C320D"/>
    <w:rsid w:val="003C3599"/>
    <w:rsid w:val="003D46AD"/>
    <w:rsid w:val="003E1E14"/>
    <w:rsid w:val="003E5E6C"/>
    <w:rsid w:val="003F0143"/>
    <w:rsid w:val="00402DCA"/>
    <w:rsid w:val="0040752B"/>
    <w:rsid w:val="00411874"/>
    <w:rsid w:val="0041617B"/>
    <w:rsid w:val="00417DC2"/>
    <w:rsid w:val="00420793"/>
    <w:rsid w:val="00421E50"/>
    <w:rsid w:val="00432750"/>
    <w:rsid w:val="004530AB"/>
    <w:rsid w:val="00471382"/>
    <w:rsid w:val="00472057"/>
    <w:rsid w:val="00473EA5"/>
    <w:rsid w:val="0047433B"/>
    <w:rsid w:val="0048000B"/>
    <w:rsid w:val="004C25A2"/>
    <w:rsid w:val="004D17DE"/>
    <w:rsid w:val="004D40B7"/>
    <w:rsid w:val="004E2612"/>
    <w:rsid w:val="004E2C62"/>
    <w:rsid w:val="004F61C2"/>
    <w:rsid w:val="00511B44"/>
    <w:rsid w:val="00550B19"/>
    <w:rsid w:val="00565ED4"/>
    <w:rsid w:val="00580FC9"/>
    <w:rsid w:val="00581035"/>
    <w:rsid w:val="00583F5E"/>
    <w:rsid w:val="005A09CC"/>
    <w:rsid w:val="005A3A3E"/>
    <w:rsid w:val="005A4485"/>
    <w:rsid w:val="005A61B1"/>
    <w:rsid w:val="005B4A84"/>
    <w:rsid w:val="005B722A"/>
    <w:rsid w:val="005C74A9"/>
    <w:rsid w:val="005E036C"/>
    <w:rsid w:val="005E37DE"/>
    <w:rsid w:val="005F33FE"/>
    <w:rsid w:val="005F5DE9"/>
    <w:rsid w:val="00613E62"/>
    <w:rsid w:val="006306C9"/>
    <w:rsid w:val="00630EE0"/>
    <w:rsid w:val="00637075"/>
    <w:rsid w:val="00650A5E"/>
    <w:rsid w:val="00651649"/>
    <w:rsid w:val="00661157"/>
    <w:rsid w:val="00666D99"/>
    <w:rsid w:val="00671E77"/>
    <w:rsid w:val="00672EF3"/>
    <w:rsid w:val="006A132C"/>
    <w:rsid w:val="006B3ED9"/>
    <w:rsid w:val="006C2146"/>
    <w:rsid w:val="006C4E04"/>
    <w:rsid w:val="00712C41"/>
    <w:rsid w:val="00714B42"/>
    <w:rsid w:val="00740899"/>
    <w:rsid w:val="007577DE"/>
    <w:rsid w:val="007613B3"/>
    <w:rsid w:val="0077122B"/>
    <w:rsid w:val="00776C50"/>
    <w:rsid w:val="00782084"/>
    <w:rsid w:val="007903E3"/>
    <w:rsid w:val="007A1094"/>
    <w:rsid w:val="007C0F23"/>
    <w:rsid w:val="007C2DC2"/>
    <w:rsid w:val="007E1415"/>
    <w:rsid w:val="007E7743"/>
    <w:rsid w:val="00831296"/>
    <w:rsid w:val="0083440A"/>
    <w:rsid w:val="0083622A"/>
    <w:rsid w:val="0086023C"/>
    <w:rsid w:val="008669CC"/>
    <w:rsid w:val="00890236"/>
    <w:rsid w:val="00894C36"/>
    <w:rsid w:val="00900EA3"/>
    <w:rsid w:val="00941791"/>
    <w:rsid w:val="00944C72"/>
    <w:rsid w:val="009466A5"/>
    <w:rsid w:val="00947342"/>
    <w:rsid w:val="00952727"/>
    <w:rsid w:val="00962349"/>
    <w:rsid w:val="0097012B"/>
    <w:rsid w:val="009A0B17"/>
    <w:rsid w:val="009A6A8E"/>
    <w:rsid w:val="009C016F"/>
    <w:rsid w:val="009C1117"/>
    <w:rsid w:val="009C75A0"/>
    <w:rsid w:val="009C7E81"/>
    <w:rsid w:val="009D08F7"/>
    <w:rsid w:val="009D38E8"/>
    <w:rsid w:val="009D3C48"/>
    <w:rsid w:val="00A03D9D"/>
    <w:rsid w:val="00A052C7"/>
    <w:rsid w:val="00A166AD"/>
    <w:rsid w:val="00A27313"/>
    <w:rsid w:val="00A34361"/>
    <w:rsid w:val="00A456B3"/>
    <w:rsid w:val="00A602A5"/>
    <w:rsid w:val="00A60D05"/>
    <w:rsid w:val="00A624AD"/>
    <w:rsid w:val="00A67EC1"/>
    <w:rsid w:val="00A70C87"/>
    <w:rsid w:val="00A72228"/>
    <w:rsid w:val="00A8402C"/>
    <w:rsid w:val="00A85449"/>
    <w:rsid w:val="00A866F7"/>
    <w:rsid w:val="00AA0ED7"/>
    <w:rsid w:val="00AA11F7"/>
    <w:rsid w:val="00AA6D5F"/>
    <w:rsid w:val="00AB0BE9"/>
    <w:rsid w:val="00AC7A14"/>
    <w:rsid w:val="00AE2F90"/>
    <w:rsid w:val="00AE625B"/>
    <w:rsid w:val="00AF1DE6"/>
    <w:rsid w:val="00B02862"/>
    <w:rsid w:val="00B0356A"/>
    <w:rsid w:val="00B03728"/>
    <w:rsid w:val="00B25D54"/>
    <w:rsid w:val="00B40E97"/>
    <w:rsid w:val="00B52B74"/>
    <w:rsid w:val="00B55606"/>
    <w:rsid w:val="00B62515"/>
    <w:rsid w:val="00B742E9"/>
    <w:rsid w:val="00B84B06"/>
    <w:rsid w:val="00B84E1A"/>
    <w:rsid w:val="00B963B2"/>
    <w:rsid w:val="00BA21E4"/>
    <w:rsid w:val="00BA67D0"/>
    <w:rsid w:val="00BA7154"/>
    <w:rsid w:val="00BB614F"/>
    <w:rsid w:val="00BC513E"/>
    <w:rsid w:val="00BC7CF5"/>
    <w:rsid w:val="00BE0A8A"/>
    <w:rsid w:val="00BE0F94"/>
    <w:rsid w:val="00BE2389"/>
    <w:rsid w:val="00BE3BC5"/>
    <w:rsid w:val="00BF305C"/>
    <w:rsid w:val="00BF50A0"/>
    <w:rsid w:val="00BF59D0"/>
    <w:rsid w:val="00C23A01"/>
    <w:rsid w:val="00C46566"/>
    <w:rsid w:val="00C5416A"/>
    <w:rsid w:val="00C71617"/>
    <w:rsid w:val="00C81304"/>
    <w:rsid w:val="00C81F9A"/>
    <w:rsid w:val="00C8717D"/>
    <w:rsid w:val="00C9055A"/>
    <w:rsid w:val="00C92A1F"/>
    <w:rsid w:val="00C93DCB"/>
    <w:rsid w:val="00CA0F22"/>
    <w:rsid w:val="00CA24DC"/>
    <w:rsid w:val="00CA77EF"/>
    <w:rsid w:val="00CB100C"/>
    <w:rsid w:val="00CB2B4B"/>
    <w:rsid w:val="00CB4977"/>
    <w:rsid w:val="00CC3D7E"/>
    <w:rsid w:val="00CE52C8"/>
    <w:rsid w:val="00CF7020"/>
    <w:rsid w:val="00D0360C"/>
    <w:rsid w:val="00D23078"/>
    <w:rsid w:val="00D60014"/>
    <w:rsid w:val="00D707BF"/>
    <w:rsid w:val="00D931FF"/>
    <w:rsid w:val="00DA4DBD"/>
    <w:rsid w:val="00DA6448"/>
    <w:rsid w:val="00DC4428"/>
    <w:rsid w:val="00DC7AF5"/>
    <w:rsid w:val="00DD5099"/>
    <w:rsid w:val="00DE23BB"/>
    <w:rsid w:val="00DF1E8D"/>
    <w:rsid w:val="00DF3FD6"/>
    <w:rsid w:val="00E05D26"/>
    <w:rsid w:val="00E13A0C"/>
    <w:rsid w:val="00E32C3D"/>
    <w:rsid w:val="00E40432"/>
    <w:rsid w:val="00E46EFA"/>
    <w:rsid w:val="00E57C91"/>
    <w:rsid w:val="00E7236D"/>
    <w:rsid w:val="00E8145B"/>
    <w:rsid w:val="00E82D1C"/>
    <w:rsid w:val="00E9073A"/>
    <w:rsid w:val="00EC40B4"/>
    <w:rsid w:val="00EC44D7"/>
    <w:rsid w:val="00EC46A5"/>
    <w:rsid w:val="00ED7C89"/>
    <w:rsid w:val="00EE1EAA"/>
    <w:rsid w:val="00EE4640"/>
    <w:rsid w:val="00EF592E"/>
    <w:rsid w:val="00EF6734"/>
    <w:rsid w:val="00EF6A98"/>
    <w:rsid w:val="00F10F1D"/>
    <w:rsid w:val="00F11326"/>
    <w:rsid w:val="00F3724B"/>
    <w:rsid w:val="00F56812"/>
    <w:rsid w:val="00F64DA4"/>
    <w:rsid w:val="00F82F0A"/>
    <w:rsid w:val="00F871B8"/>
    <w:rsid w:val="00FA7C7C"/>
    <w:rsid w:val="00FB0C5E"/>
    <w:rsid w:val="00FB3631"/>
    <w:rsid w:val="00FB4DC5"/>
    <w:rsid w:val="00FB7889"/>
    <w:rsid w:val="00FC0550"/>
    <w:rsid w:val="00FC0BC9"/>
    <w:rsid w:val="00FC2BC1"/>
    <w:rsid w:val="00FC753D"/>
    <w:rsid w:val="00FD6098"/>
    <w:rsid w:val="00FD6DC6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9A8FA3-384A-4EB4-9BBA-137C68A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0A"/>
    <w:pPr>
      <w:jc w:val="both"/>
    </w:pPr>
    <w:rPr>
      <w:rFonts w:ascii="Arial" w:hAnsi="Arial"/>
    </w:rPr>
  </w:style>
  <w:style w:type="paragraph" w:styleId="Titre1">
    <w:name w:val="heading 1"/>
    <w:basedOn w:val="Normal"/>
    <w:next w:val="Corpsdetexte"/>
    <w:qFormat/>
    <w:rsid w:val="0083440A"/>
    <w:pPr>
      <w:keepNext/>
      <w:numPr>
        <w:numId w:val="5"/>
      </w:numPr>
      <w:spacing w:before="500" w:after="120"/>
      <w:outlineLvl w:val="0"/>
    </w:pPr>
    <w:rPr>
      <w:rFonts w:ascii="Arial Narrow" w:hAnsi="Arial Narrow" w:cs="Arial"/>
      <w:b/>
      <w:bCs/>
      <w:smallCaps/>
      <w:kern w:val="32"/>
      <w:sz w:val="26"/>
      <w:szCs w:val="26"/>
    </w:rPr>
  </w:style>
  <w:style w:type="paragraph" w:styleId="Titre2">
    <w:name w:val="heading 2"/>
    <w:basedOn w:val="Titre1"/>
    <w:next w:val="Corpsdetexte"/>
    <w:qFormat/>
    <w:rsid w:val="0083440A"/>
    <w:pPr>
      <w:numPr>
        <w:ilvl w:val="1"/>
      </w:numPr>
      <w:spacing w:before="400"/>
      <w:outlineLvl w:val="1"/>
    </w:pPr>
    <w:rPr>
      <w:bCs w:val="0"/>
      <w:iCs/>
      <w:sz w:val="24"/>
      <w:szCs w:val="24"/>
    </w:rPr>
  </w:style>
  <w:style w:type="paragraph" w:styleId="Titre3">
    <w:name w:val="heading 3"/>
    <w:basedOn w:val="Titre2"/>
    <w:next w:val="Corpsdetexte"/>
    <w:qFormat/>
    <w:rsid w:val="0083440A"/>
    <w:pPr>
      <w:numPr>
        <w:ilvl w:val="2"/>
      </w:numPr>
      <w:spacing w:before="300"/>
      <w:outlineLvl w:val="2"/>
    </w:pPr>
    <w:rPr>
      <w:bCs/>
      <w:i/>
      <w:sz w:val="22"/>
      <w:szCs w:val="22"/>
    </w:rPr>
  </w:style>
  <w:style w:type="paragraph" w:styleId="Titre4">
    <w:name w:val="heading 4"/>
    <w:basedOn w:val="Titre3"/>
    <w:next w:val="Corpsdetexte"/>
    <w:qFormat/>
    <w:rsid w:val="0083440A"/>
    <w:pPr>
      <w:numPr>
        <w:ilvl w:val="3"/>
      </w:numPr>
      <w:spacing w:before="200"/>
      <w:outlineLvl w:val="3"/>
    </w:pPr>
    <w:rPr>
      <w:b w:val="0"/>
      <w:bCs w:val="0"/>
    </w:rPr>
  </w:style>
  <w:style w:type="paragraph" w:styleId="Titre5">
    <w:name w:val="heading 5"/>
    <w:basedOn w:val="Titre4"/>
    <w:next w:val="Corpsdetexte"/>
    <w:qFormat/>
    <w:rsid w:val="0083440A"/>
    <w:pPr>
      <w:numPr>
        <w:ilvl w:val="4"/>
      </w:numPr>
      <w:spacing w:before="240" w:after="60"/>
      <w:outlineLvl w:val="4"/>
    </w:pPr>
    <w:rPr>
      <w:bCs/>
      <w:i w:val="0"/>
      <w:iCs w:val="0"/>
      <w:sz w:val="20"/>
      <w:szCs w:val="20"/>
    </w:rPr>
  </w:style>
  <w:style w:type="paragraph" w:styleId="Titre6">
    <w:name w:val="heading 6"/>
    <w:basedOn w:val="Normal"/>
    <w:next w:val="Normal"/>
    <w:qFormat/>
    <w:rsid w:val="0083440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440A"/>
    <w:pPr>
      <w:numPr>
        <w:ilvl w:val="6"/>
        <w:numId w:val="5"/>
      </w:numPr>
      <w:tabs>
        <w:tab w:val="left" w:pos="1418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3440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3440A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440A"/>
    <w:pPr>
      <w:spacing w:before="200"/>
      <w:ind w:left="851"/>
    </w:pPr>
  </w:style>
  <w:style w:type="paragraph" w:customStyle="1" w:styleId="TABLE">
    <w:name w:val="TABLE"/>
    <w:basedOn w:val="Tableau"/>
    <w:rsid w:val="00F871B8"/>
    <w:pPr>
      <w:spacing w:before="40"/>
      <w:jc w:val="left"/>
    </w:pPr>
    <w:rPr>
      <w:rFonts w:ascii="Arial Narrow" w:hAnsi="Arial Narrow"/>
      <w:i/>
      <w:smallCaps/>
      <w:sz w:val="16"/>
      <w:szCs w:val="16"/>
    </w:rPr>
  </w:style>
  <w:style w:type="paragraph" w:customStyle="1" w:styleId="Tableau">
    <w:name w:val="Tableau"/>
    <w:basedOn w:val="Normal"/>
    <w:autoRedefine/>
    <w:rsid w:val="0083440A"/>
    <w:pPr>
      <w:keepLines/>
      <w:jc w:val="center"/>
    </w:pPr>
    <w:rPr>
      <w:color w:val="000000"/>
      <w:sz w:val="18"/>
      <w:szCs w:val="18"/>
    </w:rPr>
  </w:style>
  <w:style w:type="character" w:styleId="Numrodepage">
    <w:name w:val="page number"/>
    <w:rsid w:val="0083440A"/>
    <w:rPr>
      <w:rFonts w:ascii="Lucida Sans" w:hAnsi="Lucida Sans"/>
      <w:smallCaps/>
      <w:sz w:val="16"/>
      <w:szCs w:val="24"/>
    </w:rPr>
  </w:style>
  <w:style w:type="paragraph" w:customStyle="1" w:styleId="Puce">
    <w:name w:val="Puce"/>
    <w:basedOn w:val="Normal"/>
    <w:rsid w:val="0083440A"/>
    <w:pPr>
      <w:numPr>
        <w:numId w:val="3"/>
      </w:numPr>
      <w:spacing w:before="60"/>
    </w:pPr>
  </w:style>
  <w:style w:type="paragraph" w:customStyle="1" w:styleId="Tiret">
    <w:name w:val="Tiret"/>
    <w:basedOn w:val="Normal"/>
    <w:rsid w:val="0083440A"/>
    <w:pPr>
      <w:numPr>
        <w:numId w:val="4"/>
      </w:numPr>
      <w:spacing w:before="60"/>
    </w:pPr>
  </w:style>
  <w:style w:type="paragraph" w:customStyle="1" w:styleId="Lettre">
    <w:name w:val="Lettre"/>
    <w:basedOn w:val="Normal"/>
    <w:rsid w:val="0083440A"/>
    <w:pPr>
      <w:numPr>
        <w:numId w:val="1"/>
      </w:numPr>
      <w:spacing w:before="60"/>
    </w:pPr>
  </w:style>
  <w:style w:type="paragraph" w:customStyle="1" w:styleId="Numero">
    <w:name w:val="Numero"/>
    <w:basedOn w:val="Normal"/>
    <w:rsid w:val="0083440A"/>
    <w:pPr>
      <w:numPr>
        <w:numId w:val="2"/>
      </w:numPr>
      <w:spacing w:before="60"/>
    </w:pPr>
  </w:style>
  <w:style w:type="paragraph" w:styleId="TM1">
    <w:name w:val="toc 1"/>
    <w:basedOn w:val="Normal"/>
    <w:next w:val="Normal"/>
    <w:uiPriority w:val="39"/>
    <w:rsid w:val="0083440A"/>
    <w:pPr>
      <w:tabs>
        <w:tab w:val="left" w:pos="567"/>
        <w:tab w:val="right" w:leader="dot" w:pos="9072"/>
      </w:tabs>
      <w:spacing w:before="120" w:after="60"/>
    </w:pPr>
    <w:rPr>
      <w:rFonts w:ascii="Arial Narrow" w:hAnsi="Arial Narrow"/>
      <w:b/>
      <w:small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3440A"/>
    <w:pPr>
      <w:tabs>
        <w:tab w:val="left" w:pos="1134"/>
        <w:tab w:val="right" w:leader="dot" w:pos="9072"/>
      </w:tabs>
      <w:spacing w:after="60"/>
      <w:ind w:left="567"/>
    </w:pPr>
    <w:rPr>
      <w:rFonts w:ascii="Arial Narrow" w:hAnsi="Arial Narrow"/>
      <w:b/>
      <w:smallCaps/>
      <w:sz w:val="24"/>
      <w:szCs w:val="24"/>
    </w:rPr>
  </w:style>
  <w:style w:type="character" w:styleId="Lienhypertexte">
    <w:name w:val="Hyperlink"/>
    <w:uiPriority w:val="99"/>
    <w:rsid w:val="0083440A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83440A"/>
    <w:pPr>
      <w:tabs>
        <w:tab w:val="left" w:pos="1843"/>
        <w:tab w:val="right" w:leader="dot" w:pos="9072"/>
      </w:tabs>
      <w:spacing w:after="60"/>
      <w:ind w:left="1134"/>
    </w:pPr>
    <w:rPr>
      <w:rFonts w:ascii="Arial Narrow" w:hAnsi="Arial Narrow"/>
      <w:b/>
      <w:i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83440A"/>
    <w:pPr>
      <w:tabs>
        <w:tab w:val="left" w:pos="2552"/>
        <w:tab w:val="right" w:leader="dot" w:pos="9072"/>
      </w:tabs>
      <w:spacing w:after="60"/>
      <w:ind w:left="1843"/>
    </w:pPr>
    <w:rPr>
      <w:rFonts w:ascii="Arial Narrow" w:hAnsi="Arial Narrow"/>
      <w:i/>
      <w:smallCaps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83440A"/>
    <w:pPr>
      <w:tabs>
        <w:tab w:val="left" w:pos="3544"/>
        <w:tab w:val="right" w:leader="dot" w:pos="9072"/>
      </w:tabs>
      <w:ind w:left="2552"/>
    </w:pPr>
  </w:style>
  <w:style w:type="paragraph" w:customStyle="1" w:styleId="Adressedestinat">
    <w:name w:val="Adresse destinat."/>
    <w:basedOn w:val="Normal"/>
    <w:rsid w:val="00BE2389"/>
    <w:pPr>
      <w:keepLines/>
      <w:ind w:left="4820"/>
      <w:jc w:val="right"/>
    </w:pPr>
    <w:rPr>
      <w:smallCaps/>
    </w:rPr>
  </w:style>
  <w:style w:type="paragraph" w:customStyle="1" w:styleId="Rf">
    <w:name w:val="Réf"/>
    <w:basedOn w:val="Normal"/>
    <w:rsid w:val="0083440A"/>
    <w:pPr>
      <w:keepLines/>
    </w:pPr>
    <w:rPr>
      <w:smallCaps/>
    </w:rPr>
  </w:style>
  <w:style w:type="character" w:customStyle="1" w:styleId="RfDate">
    <w:name w:val="RéfDate"/>
    <w:rsid w:val="0083440A"/>
    <w:rPr>
      <w:smallCaps/>
    </w:rPr>
  </w:style>
  <w:style w:type="paragraph" w:customStyle="1" w:styleId="objet">
    <w:name w:val="objet"/>
    <w:basedOn w:val="Normal"/>
    <w:rsid w:val="0083440A"/>
    <w:pPr>
      <w:keepLines/>
    </w:pPr>
    <w:rPr>
      <w:b/>
      <w:smallCaps/>
    </w:rPr>
  </w:style>
  <w:style w:type="paragraph" w:customStyle="1" w:styleId="PIEPAGE">
    <w:name w:val="PIEPAGE"/>
    <w:basedOn w:val="Normal"/>
    <w:rsid w:val="00712C41"/>
    <w:pPr>
      <w:ind w:left="-851" w:right="-851"/>
      <w:jc w:val="center"/>
    </w:pPr>
    <w:rPr>
      <w:bCs/>
      <w:color w:val="000000"/>
      <w:sz w:val="14"/>
      <w:szCs w:val="14"/>
    </w:rPr>
  </w:style>
  <w:style w:type="paragraph" w:customStyle="1" w:styleId="Logo">
    <w:name w:val="Logo"/>
    <w:basedOn w:val="Normal"/>
    <w:rsid w:val="0083440A"/>
    <w:pPr>
      <w:jc w:val="center"/>
    </w:pPr>
    <w:rPr>
      <w:rFonts w:ascii="Lucida Sans" w:hAnsi="Lucida Sans"/>
    </w:rPr>
  </w:style>
  <w:style w:type="character" w:styleId="Appeldenotedefin">
    <w:name w:val="endnote reference"/>
    <w:semiHidden/>
    <w:rsid w:val="0083440A"/>
    <w:rPr>
      <w:vertAlign w:val="superscript"/>
    </w:rPr>
  </w:style>
  <w:style w:type="paragraph" w:customStyle="1" w:styleId="CULDELAMPE">
    <w:name w:val="CUL DE LAMPE"/>
    <w:basedOn w:val="Normal"/>
    <w:rsid w:val="0083440A"/>
    <w:pPr>
      <w:spacing w:before="840"/>
      <w:ind w:left="1134" w:right="1134"/>
      <w:jc w:val="center"/>
    </w:pPr>
    <w:rPr>
      <w:sz w:val="21"/>
      <w:szCs w:val="21"/>
    </w:rPr>
  </w:style>
  <w:style w:type="paragraph" w:styleId="Lgende">
    <w:name w:val="caption"/>
    <w:basedOn w:val="Normal"/>
    <w:next w:val="Normal"/>
    <w:qFormat/>
    <w:rsid w:val="0083440A"/>
    <w:rPr>
      <w:b/>
      <w:bCs/>
    </w:rPr>
  </w:style>
  <w:style w:type="paragraph" w:styleId="Notedefin">
    <w:name w:val="endnote text"/>
    <w:basedOn w:val="Normal"/>
    <w:semiHidden/>
    <w:rsid w:val="0083440A"/>
  </w:style>
  <w:style w:type="paragraph" w:styleId="Tabledesillustrations">
    <w:name w:val="table of figures"/>
    <w:basedOn w:val="Normal"/>
    <w:next w:val="Normal"/>
    <w:semiHidden/>
    <w:rsid w:val="0083440A"/>
    <w:pPr>
      <w:tabs>
        <w:tab w:val="left" w:pos="4253"/>
        <w:tab w:val="right" w:leader="dot" w:pos="9639"/>
      </w:tabs>
      <w:ind w:left="2835"/>
    </w:pPr>
    <w:rPr>
      <w:b/>
      <w:smallCaps/>
    </w:rPr>
  </w:style>
  <w:style w:type="paragraph" w:styleId="Textedebulles">
    <w:name w:val="Balloon Text"/>
    <w:basedOn w:val="Normal"/>
    <w:semiHidden/>
    <w:rsid w:val="0083440A"/>
    <w:rPr>
      <w:rFonts w:ascii="Tahoma" w:hAnsi="Tahoma" w:cs="Tahoma"/>
      <w:sz w:val="16"/>
      <w:szCs w:val="16"/>
    </w:rPr>
  </w:style>
  <w:style w:type="paragraph" w:customStyle="1" w:styleId="piedpagesuit">
    <w:name w:val="piedpagesuit"/>
    <w:basedOn w:val="PIEPAGE"/>
    <w:rsid w:val="00651649"/>
    <w:pPr>
      <w:tabs>
        <w:tab w:val="left" w:pos="2126"/>
        <w:tab w:val="center" w:pos="4820"/>
        <w:tab w:val="right" w:pos="9639"/>
      </w:tabs>
      <w:ind w:left="0" w:right="0"/>
      <w:jc w:val="left"/>
    </w:pPr>
    <w:rPr>
      <w:sz w:val="16"/>
      <w:szCs w:val="16"/>
    </w:rPr>
  </w:style>
  <w:style w:type="paragraph" w:customStyle="1" w:styleId="Agence">
    <w:name w:val="Agence"/>
    <w:basedOn w:val="Normal"/>
    <w:rsid w:val="0048000B"/>
    <w:pPr>
      <w:keepLines/>
      <w:spacing w:before="60" w:line="160" w:lineRule="exact"/>
      <w:jc w:val="left"/>
    </w:pPr>
    <w:rPr>
      <w:bCs/>
      <w:sz w:val="16"/>
      <w:szCs w:val="16"/>
    </w:rPr>
  </w:style>
  <w:style w:type="paragraph" w:customStyle="1" w:styleId="ENTETSUIT">
    <w:name w:val="ENTETSUIT"/>
    <w:basedOn w:val="Normal"/>
    <w:rsid w:val="0083440A"/>
    <w:pPr>
      <w:jc w:val="right"/>
    </w:pPr>
    <w:rPr>
      <w:rFonts w:ascii="Lucida Sans" w:hAnsi="Lucida Sans"/>
      <w:smallCaps/>
    </w:rPr>
  </w:style>
  <w:style w:type="table" w:styleId="Grilledetableau2">
    <w:name w:val="Table Grid 2"/>
    <w:basedOn w:val="TableauNormal"/>
    <w:rsid w:val="0083440A"/>
    <w:pPr>
      <w:jc w:val="both"/>
    </w:pPr>
    <w:rPr>
      <w:rFonts w:ascii="Arial" w:hAnsi="Arial"/>
    </w:rPr>
    <w:tblPr>
      <w:tblStyleRowBandSize w:val="1"/>
      <w:tblStyleColBandSize w:val="1"/>
      <w:tblCellMar>
        <w:top w:w="85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BE">
    <w:name w:val="TITREBE"/>
    <w:basedOn w:val="Normal"/>
    <w:rsid w:val="00AB0BE9"/>
    <w:pPr>
      <w:spacing w:line="360" w:lineRule="exact"/>
      <w:jc w:val="right"/>
    </w:pPr>
    <w:rPr>
      <w:rFonts w:ascii="Arial Black" w:hAnsi="Arial Black"/>
      <w:smallCaps/>
      <w:sz w:val="40"/>
      <w:szCs w:val="40"/>
    </w:rPr>
  </w:style>
  <w:style w:type="paragraph" w:customStyle="1" w:styleId="titrgb">
    <w:name w:val="titrgb"/>
    <w:basedOn w:val="Normal"/>
    <w:rsid w:val="00947342"/>
    <w:pPr>
      <w:pBdr>
        <w:bottom w:val="single" w:sz="8" w:space="6" w:color="A6A6A6" w:themeColor="background1" w:themeShade="A6"/>
      </w:pBdr>
      <w:jc w:val="left"/>
    </w:pPr>
    <w:rPr>
      <w:rFonts w:ascii="Arial Narrow" w:hAnsi="Arial Narrow"/>
      <w:smallCaps/>
      <w:sz w:val="22"/>
      <w:szCs w:val="24"/>
    </w:rPr>
  </w:style>
  <w:style w:type="paragraph" w:styleId="En-tte">
    <w:name w:val="header"/>
    <w:basedOn w:val="Normal"/>
    <w:link w:val="En-tteCar"/>
    <w:uiPriority w:val="99"/>
    <w:rsid w:val="00BE23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2389"/>
    <w:rPr>
      <w:rFonts w:ascii="Arial" w:hAnsi="Arial"/>
    </w:rPr>
  </w:style>
  <w:style w:type="paragraph" w:styleId="Pieddepage">
    <w:name w:val="footer"/>
    <w:basedOn w:val="Normal"/>
    <w:link w:val="PieddepageCar"/>
    <w:rsid w:val="00BE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2389"/>
    <w:rPr>
      <w:rFonts w:ascii="Arial" w:hAnsi="Arial"/>
    </w:rPr>
  </w:style>
  <w:style w:type="paragraph" w:customStyle="1" w:styleId="ENTFR">
    <w:name w:val="ENTFR"/>
    <w:basedOn w:val="PIEPAGE"/>
    <w:qFormat/>
    <w:rsid w:val="00411874"/>
    <w:pPr>
      <w:ind w:left="0" w:right="0"/>
      <w:jc w:val="right"/>
    </w:pPr>
    <w:rPr>
      <w:color w:val="auto"/>
      <w:sz w:val="18"/>
    </w:rPr>
  </w:style>
  <w:style w:type="paragraph" w:customStyle="1" w:styleId="ENTGB">
    <w:name w:val="ENTGB"/>
    <w:basedOn w:val="PIEPAGE"/>
    <w:qFormat/>
    <w:rsid w:val="00EF592E"/>
    <w:pPr>
      <w:pBdr>
        <w:top w:val="single" w:sz="8" w:space="1" w:color="808080" w:themeColor="background1" w:themeShade="80"/>
      </w:pBdr>
      <w:ind w:left="0" w:right="0"/>
      <w:jc w:val="right"/>
    </w:pPr>
    <w:rPr>
      <w:color w:val="auto"/>
      <w:sz w:val="18"/>
    </w:rPr>
  </w:style>
  <w:style w:type="paragraph" w:customStyle="1" w:styleId="TAB">
    <w:name w:val="TAB"/>
    <w:basedOn w:val="TABLE"/>
    <w:qFormat/>
    <w:rsid w:val="00F871B8"/>
    <w:pPr>
      <w:spacing w:after="40" w:line="180" w:lineRule="exact"/>
    </w:pPr>
    <w:rPr>
      <w:rFonts w:ascii="Arial" w:hAnsi="Arial"/>
      <w:i w:val="0"/>
      <w:smallCaps w:val="0"/>
      <w:sz w:val="18"/>
    </w:rPr>
  </w:style>
  <w:style w:type="paragraph" w:customStyle="1" w:styleId="traitVERT">
    <w:name w:val="traitVERT"/>
    <w:basedOn w:val="ENTGB"/>
    <w:qFormat/>
    <w:rsid w:val="00740899"/>
  </w:style>
  <w:style w:type="paragraph" w:customStyle="1" w:styleId="ENTITR">
    <w:name w:val="ENTITR"/>
    <w:basedOn w:val="ENTFR"/>
    <w:qFormat/>
    <w:rsid w:val="00DE23BB"/>
    <w:pPr>
      <w:spacing w:before="480" w:line="400" w:lineRule="exact"/>
      <w:jc w:val="left"/>
    </w:pPr>
    <w:rPr>
      <w:rFonts w:ascii="Arial Black" w:hAnsi="Arial Black"/>
      <w:sz w:val="40"/>
      <w:szCs w:val="32"/>
    </w:rPr>
  </w:style>
  <w:style w:type="paragraph" w:customStyle="1" w:styleId="ENTITRGB">
    <w:name w:val="ENTITRGB"/>
    <w:basedOn w:val="ENTITR"/>
    <w:qFormat/>
    <w:rsid w:val="00EF592E"/>
    <w:pPr>
      <w:spacing w:before="0" w:line="360" w:lineRule="exact"/>
    </w:pPr>
    <w:rPr>
      <w:rFonts w:ascii="Arial Narrow" w:hAnsi="Arial Narrow"/>
      <w:sz w:val="36"/>
    </w:rPr>
  </w:style>
  <w:style w:type="table" w:styleId="Grilledutableau">
    <w:name w:val="Table Grid"/>
    <w:basedOn w:val="TableauNormal"/>
    <w:uiPriority w:val="39"/>
    <w:rsid w:val="0083622A"/>
    <w:rPr>
      <w:rFonts w:ascii="Arial" w:hAnsi="Arial"/>
    </w:rPr>
    <w:tblPr>
      <w:jc w:val="right"/>
      <w:tblBorders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right"/>
    </w:trPr>
    <w:tcPr>
      <w:vAlign w:val="center"/>
    </w:tcPr>
    <w:tblStylePr w:type="firstRow">
      <w:tblPr/>
      <w:tcPr>
        <w:shd w:val="clear" w:color="auto" w:fill="BFBFBF" w:themeFill="background1" w:themeFillShade="BF"/>
      </w:tcPr>
    </w:tblStylePr>
  </w:style>
  <w:style w:type="paragraph" w:customStyle="1" w:styleId="TABEN">
    <w:name w:val="TABEN"/>
    <w:basedOn w:val="TABLE"/>
    <w:qFormat/>
    <w:rsid w:val="00A866F7"/>
    <w:pPr>
      <w:spacing w:before="20" w:line="160" w:lineRule="exact"/>
      <w:ind w:left="-57" w:right="-57"/>
      <w:jc w:val="center"/>
    </w:pPr>
    <w:rPr>
      <w:rFonts w:ascii="Arial" w:hAnsi="Arial"/>
      <w:i w:val="0"/>
    </w:rPr>
  </w:style>
  <w:style w:type="paragraph" w:customStyle="1" w:styleId="TABNAR">
    <w:name w:val="TABNAR"/>
    <w:basedOn w:val="TABEN"/>
    <w:qFormat/>
    <w:rsid w:val="0083622A"/>
    <w:pPr>
      <w:spacing w:before="0" w:line="120" w:lineRule="exact"/>
    </w:pPr>
    <w:rPr>
      <w:rFonts w:ascii="Arial Narrow" w:hAnsi="Arial Narrow"/>
      <w:sz w:val="14"/>
      <w:szCs w:val="14"/>
    </w:rPr>
  </w:style>
  <w:style w:type="paragraph" w:customStyle="1" w:styleId="TAB0">
    <w:name w:val="TAB0"/>
    <w:basedOn w:val="TAB"/>
    <w:qFormat/>
    <w:rsid w:val="002005F0"/>
    <w:pPr>
      <w:spacing w:before="0" w:after="0"/>
    </w:pPr>
  </w:style>
  <w:style w:type="paragraph" w:customStyle="1" w:styleId="Style1">
    <w:name w:val="Style1"/>
    <w:basedOn w:val="ENTITRGB"/>
    <w:qFormat/>
    <w:rsid w:val="00EF592E"/>
    <w:pPr>
      <w:spacing w:before="120" w:line="240" w:lineRule="auto"/>
    </w:pPr>
    <w:rPr>
      <w:rFonts w:ascii="Arial Black" w:hAnsi="Arial Black"/>
      <w:sz w:val="28"/>
      <w:lang w:val="en-US"/>
    </w:rPr>
  </w:style>
  <w:style w:type="paragraph" w:customStyle="1" w:styleId="Style2">
    <w:name w:val="Style2"/>
    <w:basedOn w:val="ENTITRGB"/>
    <w:qFormat/>
    <w:rsid w:val="00EF592E"/>
    <w:pPr>
      <w:spacing w:before="120" w:after="240"/>
    </w:pPr>
    <w:rPr>
      <w:b/>
      <w:sz w:val="26"/>
      <w:lang w:val="en-US"/>
    </w:rPr>
  </w:style>
  <w:style w:type="paragraph" w:customStyle="1" w:styleId="Standard">
    <w:name w:val="Standard"/>
    <w:rsid w:val="005B722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gby\ECOLE%20DE%20RUGBY\20152016\projet\document%20fred\CSGB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7FDC-79E1-422F-AC92-CFD1639C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CSGB_Document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CSGB_Document</vt:lpstr>
    </vt:vector>
  </TitlesOfParts>
  <Company>SOGREAH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CSGB_Document</dc:title>
  <dc:creator>PHILIPPE</dc:creator>
  <dc:description>Cette lettre est la propriété de Sogreah</dc:description>
  <cp:lastModifiedBy>Maryline Rosa</cp:lastModifiedBy>
  <cp:revision>3</cp:revision>
  <cp:lastPrinted>2011-12-12T14:53:00Z</cp:lastPrinted>
  <dcterms:created xsi:type="dcterms:W3CDTF">2018-06-27T09:59:00Z</dcterms:created>
  <dcterms:modified xsi:type="dcterms:W3CDTF">2018-06-27T09:59:00Z</dcterms:modified>
</cp:coreProperties>
</file>