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9" w:rsidRDefault="00F33AD5" w:rsidP="00801979">
      <w:pPr>
        <w:pStyle w:val="Standard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INSCRIPTION SAISON 201</w:t>
      </w:r>
      <w:r w:rsidR="00B03AF0">
        <w:rPr>
          <w:b/>
          <w:bCs/>
          <w:sz w:val="32"/>
          <w:szCs w:val="36"/>
        </w:rPr>
        <w:t>9</w:t>
      </w:r>
      <w:r>
        <w:rPr>
          <w:b/>
          <w:bCs/>
          <w:sz w:val="32"/>
          <w:szCs w:val="36"/>
        </w:rPr>
        <w:t>.20</w:t>
      </w:r>
      <w:r w:rsidR="00B03AF0">
        <w:rPr>
          <w:b/>
          <w:bCs/>
          <w:sz w:val="32"/>
          <w:szCs w:val="36"/>
        </w:rPr>
        <w:t>20</w:t>
      </w:r>
    </w:p>
    <w:p w:rsidR="00767C71" w:rsidRPr="00C23848" w:rsidRDefault="00767C71" w:rsidP="00801979">
      <w:pPr>
        <w:pStyle w:val="Standard"/>
        <w:jc w:val="center"/>
        <w:rPr>
          <w:b/>
          <w:bCs/>
          <w:sz w:val="32"/>
          <w:szCs w:val="36"/>
        </w:rPr>
      </w:pPr>
    </w:p>
    <w:p w:rsidR="00255704" w:rsidRDefault="000B2EB7" w:rsidP="00767C71">
      <w:pPr>
        <w:pStyle w:val="Standard"/>
        <w:jc w:val="center"/>
        <w:rPr>
          <w:rFonts w:eastAsia="Webdings" w:cs="Webdings"/>
          <w:sz w:val="16"/>
          <w:szCs w:val="18"/>
        </w:rPr>
      </w:pPr>
      <w:r w:rsidRPr="00801979">
        <w:rPr>
          <w:rFonts w:ascii="Wingdings" w:eastAsia="Wingdings" w:hAnsi="Wingdings" w:cs="Wingdings"/>
          <w:sz w:val="16"/>
          <w:szCs w:val="18"/>
        </w:rPr>
        <w:t></w:t>
      </w:r>
      <w:r w:rsidRPr="00801979">
        <w:rPr>
          <w:rFonts w:eastAsia="Webdings" w:cs="Webdings"/>
          <w:sz w:val="16"/>
          <w:szCs w:val="18"/>
        </w:rPr>
        <w:t xml:space="preserve"> </w:t>
      </w:r>
      <w:r>
        <w:rPr>
          <w:rFonts w:eastAsia="Calibri" w:cs="Andalus"/>
          <w:sz w:val="16"/>
          <w:szCs w:val="18"/>
        </w:rPr>
        <w:t>- 19</w:t>
      </w:r>
      <w:r w:rsidRPr="00801979">
        <w:rPr>
          <w:rFonts w:eastAsia="Calibri" w:cs="Andalus"/>
          <w:sz w:val="16"/>
          <w:szCs w:val="18"/>
        </w:rPr>
        <w:t xml:space="preserve"> ans (</w:t>
      </w:r>
      <w:r>
        <w:rPr>
          <w:rFonts w:eastAsia="Webdings" w:cs="Webdings"/>
          <w:sz w:val="16"/>
          <w:szCs w:val="18"/>
        </w:rPr>
        <w:t>2000/2001/2002</w:t>
      </w:r>
      <w:r w:rsidRPr="00801979">
        <w:rPr>
          <w:rFonts w:eastAsia="Calibri" w:cs="Andalus"/>
          <w:sz w:val="16"/>
          <w:szCs w:val="18"/>
        </w:rPr>
        <w:t xml:space="preserve">)     </w:t>
      </w:r>
      <w:r w:rsidR="00255704" w:rsidRPr="00801979">
        <w:rPr>
          <w:rFonts w:ascii="Wingdings" w:eastAsia="Wingdings" w:hAnsi="Wingdings" w:cs="Wingdings"/>
          <w:sz w:val="16"/>
          <w:szCs w:val="18"/>
        </w:rPr>
        <w:t></w:t>
      </w:r>
      <w:r w:rsidR="00255704" w:rsidRPr="00801979">
        <w:rPr>
          <w:rFonts w:eastAsia="Webdings" w:cs="Webdings"/>
          <w:sz w:val="16"/>
          <w:szCs w:val="18"/>
        </w:rPr>
        <w:t xml:space="preserve"> </w:t>
      </w:r>
      <w:r w:rsidR="00255704">
        <w:rPr>
          <w:rFonts w:eastAsia="Calibri" w:cs="Andalus"/>
          <w:sz w:val="16"/>
          <w:szCs w:val="18"/>
        </w:rPr>
        <w:t>- 16</w:t>
      </w:r>
      <w:r w:rsidR="00255704" w:rsidRPr="00801979">
        <w:rPr>
          <w:rFonts w:eastAsia="Calibri" w:cs="Andalus"/>
          <w:sz w:val="16"/>
          <w:szCs w:val="18"/>
        </w:rPr>
        <w:t xml:space="preserve"> ans (</w:t>
      </w:r>
      <w:r w:rsidR="00255704">
        <w:rPr>
          <w:rFonts w:eastAsia="Webdings" w:cs="Webdings"/>
          <w:sz w:val="16"/>
          <w:szCs w:val="18"/>
        </w:rPr>
        <w:t>2003/2004</w:t>
      </w:r>
      <w:r w:rsidR="00255704" w:rsidRPr="00801979">
        <w:rPr>
          <w:rFonts w:eastAsia="Calibri" w:cs="Andalus"/>
          <w:sz w:val="16"/>
          <w:szCs w:val="18"/>
        </w:rPr>
        <w:t xml:space="preserve">)     </w:t>
      </w:r>
      <w:r w:rsidR="00F33AD5" w:rsidRPr="00801979">
        <w:rPr>
          <w:rFonts w:ascii="Wingdings" w:eastAsia="Wingdings" w:hAnsi="Wingdings" w:cs="Wingdings"/>
          <w:sz w:val="16"/>
          <w:szCs w:val="18"/>
        </w:rPr>
        <w:t></w:t>
      </w:r>
      <w:r w:rsidR="00F33AD5" w:rsidRPr="00801979">
        <w:rPr>
          <w:rFonts w:eastAsia="Webdings" w:cs="Webdings"/>
          <w:sz w:val="16"/>
          <w:szCs w:val="18"/>
        </w:rPr>
        <w:t xml:space="preserve"> </w:t>
      </w:r>
      <w:r w:rsidR="00F33AD5">
        <w:rPr>
          <w:rFonts w:eastAsia="Calibri" w:cs="Andalus"/>
          <w:sz w:val="16"/>
          <w:szCs w:val="18"/>
        </w:rPr>
        <w:t>- 14</w:t>
      </w:r>
      <w:r w:rsidR="00F33AD5" w:rsidRPr="00801979">
        <w:rPr>
          <w:rFonts w:eastAsia="Calibri" w:cs="Andalus"/>
          <w:sz w:val="16"/>
          <w:szCs w:val="18"/>
        </w:rPr>
        <w:t xml:space="preserve"> ans (</w:t>
      </w:r>
      <w:r w:rsidR="00F33AD5">
        <w:rPr>
          <w:rFonts w:eastAsia="Webdings" w:cs="Webdings"/>
          <w:sz w:val="16"/>
          <w:szCs w:val="18"/>
        </w:rPr>
        <w:t>2006/2005</w:t>
      </w:r>
      <w:r w:rsidR="00F33AD5" w:rsidRPr="00801979">
        <w:rPr>
          <w:rFonts w:eastAsia="Calibri" w:cs="Andalus"/>
          <w:sz w:val="16"/>
          <w:szCs w:val="18"/>
        </w:rPr>
        <w:t xml:space="preserve">)     </w:t>
      </w:r>
      <w:r w:rsidR="00801979" w:rsidRPr="00801979">
        <w:rPr>
          <w:rFonts w:ascii="Wingdings" w:eastAsia="Wingdings" w:hAnsi="Wingdings" w:cs="Wingdings"/>
          <w:sz w:val="16"/>
          <w:szCs w:val="18"/>
        </w:rPr>
        <w:t></w:t>
      </w:r>
      <w:r w:rsidR="00801979" w:rsidRPr="00801979">
        <w:rPr>
          <w:rFonts w:eastAsia="Webdings" w:cs="Webdings"/>
          <w:sz w:val="16"/>
          <w:szCs w:val="18"/>
        </w:rPr>
        <w:t xml:space="preserve"> </w:t>
      </w:r>
      <w:r w:rsidR="00801979" w:rsidRPr="00801979">
        <w:rPr>
          <w:rFonts w:eastAsia="Calibri" w:cs="Andalus"/>
          <w:sz w:val="16"/>
          <w:szCs w:val="18"/>
        </w:rPr>
        <w:t>- 12 ans (</w:t>
      </w:r>
      <w:r w:rsidR="00F33AD5">
        <w:rPr>
          <w:rFonts w:eastAsia="Webdings" w:cs="Webdings"/>
          <w:sz w:val="16"/>
          <w:szCs w:val="18"/>
        </w:rPr>
        <w:t>2008</w:t>
      </w:r>
      <w:r w:rsidR="00767C71">
        <w:rPr>
          <w:rFonts w:eastAsia="Webdings" w:cs="Webdings"/>
          <w:sz w:val="16"/>
          <w:szCs w:val="18"/>
        </w:rPr>
        <w:t>/2007</w:t>
      </w:r>
      <w:r w:rsidR="00801979" w:rsidRPr="00801979">
        <w:rPr>
          <w:rFonts w:eastAsia="Calibri" w:cs="Andalus"/>
          <w:sz w:val="16"/>
          <w:szCs w:val="18"/>
        </w:rPr>
        <w:t xml:space="preserve">)     </w:t>
      </w:r>
      <w:r w:rsidR="00801979" w:rsidRPr="00801979">
        <w:rPr>
          <w:rFonts w:ascii="Wingdings" w:eastAsia="Wingdings" w:hAnsi="Wingdings" w:cs="Wingdings"/>
          <w:sz w:val="16"/>
          <w:szCs w:val="18"/>
        </w:rPr>
        <w:t></w:t>
      </w:r>
      <w:r w:rsidR="00801979" w:rsidRPr="00801979">
        <w:rPr>
          <w:rFonts w:eastAsia="Calibri" w:cs="Andalus"/>
          <w:sz w:val="16"/>
          <w:szCs w:val="18"/>
        </w:rPr>
        <w:t xml:space="preserve"> </w:t>
      </w:r>
      <w:r w:rsidR="00F33AD5">
        <w:rPr>
          <w:rFonts w:eastAsia="Webdings" w:cs="Webdings"/>
          <w:sz w:val="16"/>
          <w:szCs w:val="18"/>
        </w:rPr>
        <w:t>- 10 ans (20010</w:t>
      </w:r>
      <w:r w:rsidR="00767C71">
        <w:rPr>
          <w:rFonts w:eastAsia="Webdings" w:cs="Webdings"/>
          <w:sz w:val="16"/>
          <w:szCs w:val="18"/>
        </w:rPr>
        <w:t>/2009</w:t>
      </w:r>
      <w:r w:rsidR="00801979" w:rsidRPr="00801979">
        <w:rPr>
          <w:rFonts w:eastAsia="Webdings" w:cs="Webdings"/>
          <w:sz w:val="16"/>
          <w:szCs w:val="18"/>
        </w:rPr>
        <w:t xml:space="preserve">)    </w:t>
      </w:r>
    </w:p>
    <w:p w:rsidR="00255704" w:rsidRDefault="00801979" w:rsidP="00767C71">
      <w:pPr>
        <w:pStyle w:val="Standard"/>
        <w:jc w:val="center"/>
        <w:rPr>
          <w:rFonts w:eastAsia="Webdings" w:cs="Webdings"/>
          <w:sz w:val="16"/>
          <w:szCs w:val="18"/>
        </w:rPr>
      </w:pPr>
      <w:r w:rsidRPr="00801979">
        <w:rPr>
          <w:rFonts w:eastAsia="Webdings" w:cs="Webdings"/>
          <w:sz w:val="16"/>
          <w:szCs w:val="18"/>
        </w:rPr>
        <w:t xml:space="preserve">   </w:t>
      </w:r>
    </w:p>
    <w:p w:rsidR="00801979" w:rsidRPr="000B2EB7" w:rsidRDefault="00801979" w:rsidP="00255704">
      <w:pPr>
        <w:pStyle w:val="Standard"/>
        <w:jc w:val="center"/>
        <w:rPr>
          <w:rFonts w:eastAsia="Webdings" w:cs="Webdings"/>
          <w:sz w:val="16"/>
          <w:szCs w:val="18"/>
        </w:rPr>
      </w:pPr>
      <w:r w:rsidRPr="00801979">
        <w:rPr>
          <w:rFonts w:ascii="Wingdings" w:eastAsia="Wingdings" w:hAnsi="Wingdings" w:cs="Wingdings"/>
          <w:sz w:val="16"/>
          <w:szCs w:val="18"/>
        </w:rPr>
        <w:t></w:t>
      </w:r>
      <w:r w:rsidR="00F33AD5">
        <w:rPr>
          <w:rFonts w:eastAsia="Webdings" w:cs="Webdings"/>
          <w:sz w:val="16"/>
          <w:szCs w:val="18"/>
        </w:rPr>
        <w:t xml:space="preserve"> - 8 ans (2012</w:t>
      </w:r>
      <w:r w:rsidR="00767C71">
        <w:rPr>
          <w:rFonts w:eastAsia="Webdings" w:cs="Webdings"/>
          <w:sz w:val="16"/>
          <w:szCs w:val="18"/>
        </w:rPr>
        <w:t>/2011</w:t>
      </w:r>
      <w:r w:rsidRPr="00801979">
        <w:rPr>
          <w:rFonts w:eastAsia="Webdings" w:cs="Webdings"/>
          <w:sz w:val="16"/>
          <w:szCs w:val="18"/>
        </w:rPr>
        <w:t xml:space="preserve">)   </w:t>
      </w:r>
      <w:r w:rsidR="00255704">
        <w:rPr>
          <w:rFonts w:eastAsia="Webdings" w:cs="Webdings"/>
          <w:sz w:val="16"/>
          <w:szCs w:val="18"/>
        </w:rPr>
        <w:tab/>
      </w:r>
      <w:r w:rsidR="00255704">
        <w:rPr>
          <w:rFonts w:eastAsia="Webdings" w:cs="Webdings"/>
          <w:sz w:val="16"/>
          <w:szCs w:val="18"/>
        </w:rPr>
        <w:tab/>
      </w:r>
      <w:r w:rsidRPr="00801979">
        <w:rPr>
          <w:rFonts w:ascii="Wingdings" w:eastAsia="Wingdings" w:hAnsi="Wingdings" w:cs="Wingdings"/>
          <w:sz w:val="16"/>
          <w:szCs w:val="18"/>
        </w:rPr>
        <w:t></w:t>
      </w:r>
      <w:r w:rsidR="00F33AD5">
        <w:rPr>
          <w:rFonts w:eastAsia="Webdings" w:cs="Webdings"/>
          <w:sz w:val="16"/>
          <w:szCs w:val="18"/>
        </w:rPr>
        <w:t xml:space="preserve"> - 6 ans (2013/2014</w:t>
      </w:r>
      <w:r w:rsidRPr="00801979">
        <w:rPr>
          <w:rFonts w:eastAsia="Webdings" w:cs="Webdings"/>
          <w:sz w:val="16"/>
          <w:szCs w:val="18"/>
        </w:rPr>
        <w:t xml:space="preserve">) </w:t>
      </w:r>
      <w:r w:rsidR="00F33AD5">
        <w:rPr>
          <w:rFonts w:eastAsia="Webdings" w:cs="Webdings"/>
          <w:sz w:val="16"/>
          <w:szCs w:val="18"/>
        </w:rPr>
        <w:tab/>
      </w:r>
      <w:r w:rsidR="0073015F" w:rsidRPr="00801979">
        <w:rPr>
          <w:rFonts w:ascii="Wingdings" w:eastAsia="Wingdings" w:hAnsi="Wingdings" w:cs="Wingdings"/>
          <w:sz w:val="16"/>
          <w:szCs w:val="18"/>
        </w:rPr>
        <w:t></w:t>
      </w:r>
      <w:r w:rsidR="0073015F">
        <w:rPr>
          <w:rFonts w:eastAsia="Webdings" w:cs="Webdings"/>
          <w:sz w:val="16"/>
          <w:szCs w:val="18"/>
        </w:rPr>
        <w:t xml:space="preserve"> - Rugby Loisir féminin (après 2002</w:t>
      </w:r>
      <w:r w:rsidR="0073015F" w:rsidRPr="00801979">
        <w:rPr>
          <w:rFonts w:eastAsia="Webdings" w:cs="Webdings"/>
          <w:sz w:val="16"/>
          <w:szCs w:val="18"/>
        </w:rPr>
        <w:t>)</w:t>
      </w:r>
      <w:r w:rsidR="00F33AD5">
        <w:rPr>
          <w:rFonts w:eastAsia="Webdings" w:cs="Webdings"/>
          <w:sz w:val="16"/>
          <w:szCs w:val="18"/>
        </w:rPr>
        <w:tab/>
      </w:r>
      <w:r w:rsidR="00F33AD5">
        <w:rPr>
          <w:rFonts w:eastAsia="Webdings" w:cs="Webdings"/>
          <w:sz w:val="16"/>
          <w:szCs w:val="18"/>
        </w:rPr>
        <w:tab/>
      </w:r>
      <w:r w:rsidRPr="00801979">
        <w:rPr>
          <w:rFonts w:eastAsia="Webdings" w:cs="Webdings"/>
          <w:sz w:val="16"/>
          <w:szCs w:val="18"/>
        </w:rPr>
        <w:t xml:space="preserve"> </w:t>
      </w:r>
    </w:p>
    <w:p w:rsidR="00801979" w:rsidRPr="00801979" w:rsidRDefault="00801979" w:rsidP="00801979">
      <w:pPr>
        <w:pStyle w:val="Standard"/>
        <w:rPr>
          <w:rFonts w:eastAsia="Webdings" w:cs="Webdings"/>
          <w:sz w:val="16"/>
          <w:szCs w:val="18"/>
        </w:rPr>
      </w:pPr>
    </w:p>
    <w:p w:rsidR="004A2C85" w:rsidRPr="00C23848" w:rsidRDefault="00801979" w:rsidP="00767C71">
      <w:pPr>
        <w:pStyle w:val="Standard"/>
        <w:rPr>
          <w:rFonts w:eastAsia="Webdings" w:cs="Webdings"/>
          <w:bCs/>
          <w:sz w:val="20"/>
          <w:szCs w:val="18"/>
        </w:rPr>
      </w:pPr>
      <w:r w:rsidRPr="00C23848">
        <w:rPr>
          <w:rFonts w:eastAsia="Webdings" w:cs="Webdings"/>
          <w:sz w:val="20"/>
          <w:szCs w:val="18"/>
          <w:u w:val="single"/>
        </w:rPr>
        <w:t>Cotisation</w:t>
      </w:r>
      <w:r w:rsidRPr="00C23848">
        <w:rPr>
          <w:rFonts w:eastAsia="Webdings" w:cs="Webdings"/>
          <w:sz w:val="20"/>
          <w:szCs w:val="18"/>
        </w:rPr>
        <w:t xml:space="preserve"> :</w:t>
      </w:r>
      <w:r w:rsidR="00F33AD5">
        <w:rPr>
          <w:rFonts w:eastAsia="Webdings" w:cs="Webdings"/>
          <w:sz w:val="20"/>
          <w:szCs w:val="18"/>
        </w:rPr>
        <w:tab/>
      </w:r>
      <w:r w:rsidR="00F33AD5">
        <w:rPr>
          <w:rFonts w:eastAsia="Webdings" w:cs="Webdings"/>
          <w:sz w:val="20"/>
          <w:szCs w:val="18"/>
        </w:rPr>
        <w:tab/>
      </w:r>
      <w:r w:rsidR="00F33AD5">
        <w:rPr>
          <w:rFonts w:eastAsia="Webdings" w:cs="Webdings"/>
          <w:sz w:val="20"/>
          <w:szCs w:val="18"/>
        </w:rPr>
        <w:tab/>
      </w:r>
      <w:r w:rsidR="00F33AD5">
        <w:rPr>
          <w:rFonts w:eastAsia="Webdings" w:cs="Webdings"/>
          <w:sz w:val="20"/>
          <w:szCs w:val="18"/>
        </w:rPr>
        <w:tab/>
      </w:r>
      <w:r w:rsidR="00F33AD5">
        <w:rPr>
          <w:rFonts w:eastAsia="Webdings" w:cs="Webdings"/>
          <w:sz w:val="20"/>
          <w:szCs w:val="18"/>
        </w:rPr>
        <w:tab/>
        <w:t xml:space="preserve">150€ </w:t>
      </w:r>
      <w:r w:rsidR="00F33AD5">
        <w:rPr>
          <w:rFonts w:eastAsia="Webdings" w:cs="Webdings"/>
          <w:sz w:val="20"/>
          <w:szCs w:val="18"/>
        </w:rPr>
        <w:tab/>
        <w:t xml:space="preserve"> U14</w:t>
      </w:r>
      <w:r w:rsidR="00255704">
        <w:rPr>
          <w:rFonts w:eastAsia="Webdings" w:cs="Webdings"/>
          <w:sz w:val="20"/>
          <w:szCs w:val="18"/>
        </w:rPr>
        <w:t xml:space="preserve"> U16 </w:t>
      </w:r>
      <w:r w:rsidR="000B2EB7">
        <w:rPr>
          <w:rFonts w:eastAsia="Webdings" w:cs="Webdings"/>
          <w:sz w:val="20"/>
          <w:szCs w:val="18"/>
        </w:rPr>
        <w:t>U18</w:t>
      </w:r>
      <w:bookmarkStart w:id="0" w:name="_GoBack"/>
      <w:bookmarkEnd w:id="0"/>
    </w:p>
    <w:p w:rsidR="004A2C85" w:rsidRDefault="00F33AD5" w:rsidP="00C23848">
      <w:pPr>
        <w:pStyle w:val="Standard"/>
        <w:ind w:left="3545" w:firstLine="709"/>
        <w:rPr>
          <w:rFonts w:eastAsia="Webdings" w:cs="Webdings"/>
          <w:bCs/>
          <w:sz w:val="20"/>
          <w:szCs w:val="18"/>
        </w:rPr>
      </w:pPr>
      <w:r>
        <w:rPr>
          <w:rFonts w:eastAsia="Webdings" w:cs="Webdings"/>
          <w:bCs/>
          <w:sz w:val="20"/>
          <w:szCs w:val="18"/>
        </w:rPr>
        <w:t>13</w:t>
      </w:r>
      <w:r w:rsidR="004A2C85" w:rsidRPr="00C23848">
        <w:rPr>
          <w:rFonts w:eastAsia="Webdings" w:cs="Webdings"/>
          <w:bCs/>
          <w:sz w:val="20"/>
          <w:szCs w:val="18"/>
        </w:rPr>
        <w:t>0€</w:t>
      </w:r>
      <w:r w:rsidR="00C23848">
        <w:rPr>
          <w:rFonts w:eastAsia="Webdings" w:cs="Webdings"/>
          <w:bCs/>
          <w:sz w:val="20"/>
          <w:szCs w:val="18"/>
        </w:rPr>
        <w:tab/>
      </w:r>
      <w:r w:rsidR="004A2C85" w:rsidRPr="00C23848">
        <w:rPr>
          <w:rFonts w:eastAsia="Webdings" w:cs="Webdings"/>
          <w:bCs/>
          <w:sz w:val="20"/>
          <w:szCs w:val="18"/>
        </w:rPr>
        <w:t xml:space="preserve"> U12, U10, U8</w:t>
      </w:r>
      <w:r>
        <w:rPr>
          <w:rFonts w:eastAsia="Webdings" w:cs="Webdings"/>
          <w:bCs/>
          <w:sz w:val="20"/>
          <w:szCs w:val="18"/>
        </w:rPr>
        <w:t>, U6</w:t>
      </w:r>
    </w:p>
    <w:p w:rsidR="0073015F" w:rsidRPr="00C23848" w:rsidRDefault="0073015F" w:rsidP="00C23848">
      <w:pPr>
        <w:pStyle w:val="Standard"/>
        <w:ind w:left="3545" w:firstLine="709"/>
        <w:rPr>
          <w:rFonts w:eastAsia="Webdings" w:cs="Webdings"/>
          <w:bCs/>
          <w:sz w:val="20"/>
          <w:szCs w:val="18"/>
        </w:rPr>
      </w:pPr>
      <w:r>
        <w:rPr>
          <w:rFonts w:eastAsia="Webdings" w:cs="Webdings"/>
          <w:bCs/>
          <w:sz w:val="20"/>
          <w:szCs w:val="18"/>
        </w:rPr>
        <w:t xml:space="preserve">100€ </w:t>
      </w:r>
      <w:r>
        <w:rPr>
          <w:rFonts w:eastAsia="Webdings" w:cs="Webdings"/>
          <w:bCs/>
          <w:sz w:val="20"/>
          <w:szCs w:val="18"/>
        </w:rPr>
        <w:tab/>
        <w:t xml:space="preserve"> Loisir féminin</w:t>
      </w:r>
    </w:p>
    <w:p w:rsidR="00767C71" w:rsidRPr="00C23848" w:rsidRDefault="00767C71" w:rsidP="00C23848">
      <w:pPr>
        <w:pStyle w:val="Standard"/>
        <w:ind w:left="3545" w:firstLine="709"/>
        <w:rPr>
          <w:rFonts w:eastAsia="Webdings" w:cs="Webdings"/>
          <w:bCs/>
          <w:sz w:val="20"/>
          <w:szCs w:val="18"/>
        </w:rPr>
      </w:pPr>
    </w:p>
    <w:p w:rsidR="00801979" w:rsidRPr="004A2C85" w:rsidRDefault="00801979" w:rsidP="00801979">
      <w:pPr>
        <w:pStyle w:val="Standard"/>
        <w:rPr>
          <w:rFonts w:cs="Andalus"/>
          <w:b/>
          <w:sz w:val="16"/>
          <w:szCs w:val="18"/>
          <w:u w:val="single"/>
        </w:rPr>
      </w:pPr>
      <w:r w:rsidRPr="004A2C85">
        <w:rPr>
          <w:rFonts w:eastAsia="Webdings" w:cs="Webdings"/>
          <w:b/>
          <w:sz w:val="16"/>
          <w:szCs w:val="18"/>
        </w:rPr>
        <w:tab/>
      </w:r>
      <w:r w:rsidRPr="004A2C85">
        <w:rPr>
          <w:rFonts w:eastAsia="Webdings" w:cs="Webdings"/>
          <w:b/>
          <w:sz w:val="16"/>
          <w:szCs w:val="18"/>
        </w:rPr>
        <w:tab/>
      </w:r>
      <w:r w:rsidRPr="004A2C85">
        <w:rPr>
          <w:rFonts w:eastAsia="Webdings" w:cs="Webdings"/>
          <w:b/>
          <w:sz w:val="16"/>
          <w:szCs w:val="18"/>
        </w:rPr>
        <w:tab/>
        <w:t>2</w:t>
      </w:r>
      <w:r w:rsidRPr="004A2C85">
        <w:rPr>
          <w:rFonts w:eastAsia="Webdings" w:cs="Webdings"/>
          <w:b/>
          <w:sz w:val="16"/>
          <w:szCs w:val="18"/>
          <w:vertAlign w:val="superscript"/>
        </w:rPr>
        <w:t>ème</w:t>
      </w:r>
      <w:r w:rsidRPr="004A2C85">
        <w:rPr>
          <w:rFonts w:eastAsia="Webdings" w:cs="Webdings"/>
          <w:b/>
          <w:sz w:val="16"/>
          <w:szCs w:val="18"/>
        </w:rPr>
        <w:t xml:space="preserve"> enfant : </w:t>
      </w:r>
      <w:r w:rsidR="00960B46">
        <w:rPr>
          <w:rFonts w:eastAsia="Webdings" w:cs="Webdings"/>
          <w:b/>
          <w:sz w:val="16"/>
          <w:szCs w:val="18"/>
        </w:rPr>
        <w:t>-2</w:t>
      </w:r>
      <w:r w:rsidR="004A2C85" w:rsidRPr="004A2C85">
        <w:rPr>
          <w:rFonts w:eastAsia="Webdings" w:cs="Webdings"/>
          <w:b/>
          <w:sz w:val="16"/>
          <w:szCs w:val="18"/>
        </w:rPr>
        <w:t>0€ sur la 2° licence</w:t>
      </w:r>
      <w:r w:rsidRPr="004A2C85">
        <w:rPr>
          <w:rFonts w:eastAsia="Webdings" w:cs="Webdings"/>
          <w:b/>
          <w:sz w:val="16"/>
          <w:szCs w:val="18"/>
        </w:rPr>
        <w:tab/>
        <w:t>3</w:t>
      </w:r>
      <w:r w:rsidRPr="004A2C85">
        <w:rPr>
          <w:rFonts w:eastAsia="Webdings" w:cs="Webdings"/>
          <w:b/>
          <w:sz w:val="16"/>
          <w:szCs w:val="18"/>
          <w:vertAlign w:val="superscript"/>
        </w:rPr>
        <w:t>ème</w:t>
      </w:r>
      <w:r w:rsidRPr="004A2C85">
        <w:rPr>
          <w:rFonts w:eastAsia="Webdings" w:cs="Webdings"/>
          <w:b/>
          <w:sz w:val="16"/>
          <w:szCs w:val="18"/>
        </w:rPr>
        <w:t xml:space="preserve"> enfant : </w:t>
      </w:r>
      <w:r w:rsidR="004A2C85" w:rsidRPr="004A2C85">
        <w:rPr>
          <w:rFonts w:eastAsia="Webdings" w:cs="Webdings"/>
          <w:b/>
          <w:sz w:val="16"/>
          <w:szCs w:val="18"/>
        </w:rPr>
        <w:t>-</w:t>
      </w:r>
      <w:r w:rsidR="004A2C85">
        <w:rPr>
          <w:rFonts w:eastAsia="Webdings" w:cs="Webdings"/>
          <w:b/>
          <w:sz w:val="16"/>
          <w:szCs w:val="18"/>
        </w:rPr>
        <w:t>3</w:t>
      </w:r>
      <w:r w:rsidRPr="004A2C85">
        <w:rPr>
          <w:rFonts w:eastAsia="Webdings" w:cs="Webdings"/>
          <w:b/>
          <w:sz w:val="16"/>
          <w:szCs w:val="18"/>
        </w:rPr>
        <w:t>0</w:t>
      </w:r>
      <w:r w:rsidR="004A2C85" w:rsidRPr="004A2C85">
        <w:rPr>
          <w:rFonts w:eastAsia="Webdings" w:cs="Webdings"/>
          <w:b/>
          <w:sz w:val="16"/>
          <w:szCs w:val="18"/>
        </w:rPr>
        <w:t xml:space="preserve"> € sur la 3° licence</w:t>
      </w:r>
      <w:r w:rsidRPr="004A2C85">
        <w:rPr>
          <w:rFonts w:eastAsia="Webdings" w:cs="Webdings"/>
          <w:b/>
          <w:sz w:val="16"/>
          <w:szCs w:val="18"/>
        </w:rPr>
        <w:t xml:space="preserve">    </w:t>
      </w:r>
    </w:p>
    <w:p w:rsidR="00801979" w:rsidRPr="00801979" w:rsidRDefault="00801979" w:rsidP="00801979">
      <w:pPr>
        <w:pStyle w:val="Standard"/>
        <w:spacing w:after="120"/>
        <w:rPr>
          <w:rFonts w:cs="Andalus"/>
          <w:b/>
          <w:bCs/>
          <w:sz w:val="16"/>
          <w:szCs w:val="18"/>
          <w:u w:val="single"/>
        </w:rPr>
      </w:pPr>
      <w:r w:rsidRPr="00801979">
        <w:rPr>
          <w:rFonts w:cs="Andalus"/>
          <w:b/>
          <w:bCs/>
          <w:sz w:val="16"/>
          <w:szCs w:val="18"/>
          <w:u w:val="single"/>
        </w:rPr>
        <w:t>Identité d</w:t>
      </w:r>
      <w:r w:rsidR="004A2C85">
        <w:rPr>
          <w:rFonts w:cs="Andalus"/>
          <w:b/>
          <w:bCs/>
          <w:sz w:val="16"/>
          <w:szCs w:val="18"/>
          <w:u w:val="single"/>
        </w:rPr>
        <w:t>u Licencié</w:t>
      </w:r>
      <w:r w:rsidRPr="00801979">
        <w:rPr>
          <w:rFonts w:cs="Andalus"/>
          <w:b/>
          <w:bCs/>
          <w:sz w:val="16"/>
          <w:szCs w:val="18"/>
        </w:rPr>
        <w:t xml:space="preserve"> :</w:t>
      </w:r>
    </w:p>
    <w:p w:rsidR="00801979" w:rsidRPr="00801979" w:rsidRDefault="00801979" w:rsidP="00801979">
      <w:pPr>
        <w:pStyle w:val="Standard"/>
        <w:tabs>
          <w:tab w:val="left" w:leader="dot" w:pos="4830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>NOM :</w:t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  <w:t>Prénom : …...............................................................</w:t>
      </w:r>
    </w:p>
    <w:p w:rsidR="00801979" w:rsidRPr="00801979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>Date de naissance :</w:t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  <w:t>Lieu de naissance : …...............................................</w:t>
      </w:r>
    </w:p>
    <w:p w:rsidR="00801979" w:rsidRPr="00801979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 xml:space="preserve">Adresse : </w:t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  <w:t>Code postal de naissance : …....................................</w:t>
      </w:r>
    </w:p>
    <w:p w:rsidR="00801979" w:rsidRPr="00801979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ab/>
      </w:r>
    </w:p>
    <w:p w:rsidR="00801979" w:rsidRPr="00801979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>Code postal et ville :</w:t>
      </w:r>
      <w:r w:rsidRPr="00801979">
        <w:rPr>
          <w:rFonts w:cs="Andalus"/>
          <w:sz w:val="16"/>
          <w:szCs w:val="18"/>
        </w:rPr>
        <w:tab/>
      </w:r>
    </w:p>
    <w:p w:rsidR="00801979" w:rsidRPr="00801979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>N° Sécurité sociale :</w:t>
      </w:r>
      <w:r w:rsidRPr="00801979">
        <w:rPr>
          <w:rFonts w:cs="Andalus"/>
          <w:sz w:val="16"/>
          <w:szCs w:val="18"/>
        </w:rPr>
        <w:tab/>
      </w:r>
    </w:p>
    <w:p w:rsidR="00801979" w:rsidRDefault="00801979" w:rsidP="00801979">
      <w:pPr>
        <w:pStyle w:val="Standard"/>
        <w:spacing w:after="120"/>
        <w:rPr>
          <w:rFonts w:cs="Andalus"/>
          <w:b/>
          <w:bCs/>
          <w:sz w:val="16"/>
          <w:szCs w:val="18"/>
        </w:rPr>
      </w:pPr>
      <w:r w:rsidRPr="00801979">
        <w:rPr>
          <w:rFonts w:cs="Andalus"/>
          <w:b/>
          <w:bCs/>
          <w:sz w:val="16"/>
          <w:szCs w:val="18"/>
          <w:u w:val="single"/>
        </w:rPr>
        <w:t>Identité des parents ou tuteurs</w:t>
      </w:r>
      <w:r w:rsidRPr="00801979">
        <w:rPr>
          <w:rFonts w:cs="Andalus"/>
          <w:b/>
          <w:bCs/>
          <w:sz w:val="16"/>
          <w:szCs w:val="18"/>
        </w:rPr>
        <w:t xml:space="preserve"> :</w:t>
      </w:r>
    </w:p>
    <w:p w:rsidR="00526301" w:rsidRPr="00801979" w:rsidRDefault="00526301" w:rsidP="00801979">
      <w:pPr>
        <w:pStyle w:val="Standard"/>
        <w:spacing w:after="120"/>
        <w:rPr>
          <w:rFonts w:cs="Andalus"/>
          <w:b/>
          <w:bCs/>
          <w:sz w:val="16"/>
          <w:szCs w:val="18"/>
          <w:u w:val="single"/>
        </w:rPr>
      </w:pPr>
    </w:p>
    <w:p w:rsidR="00801979" w:rsidRPr="00801979" w:rsidRDefault="00801979" w:rsidP="00801979">
      <w:pPr>
        <w:pStyle w:val="Standard"/>
        <w:tabs>
          <w:tab w:val="left" w:leader="dot" w:pos="4830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>NOM du père :</w:t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  <w:t>Prénom : …..................................................</w:t>
      </w:r>
    </w:p>
    <w:p w:rsidR="00801979" w:rsidRPr="00801979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 xml:space="preserve">Adresse (si différentes) : </w:t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  <w:t>Tél fixe :           /          /          /          /</w:t>
      </w:r>
    </w:p>
    <w:p w:rsidR="00801979" w:rsidRPr="00801979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 xml:space="preserve">                                                                                  </w:t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  <w:t>Tél portable :         /        /        /        /</w:t>
      </w:r>
    </w:p>
    <w:p w:rsidR="00801979" w:rsidRPr="00801979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 xml:space="preserve">Courriel @ :                                                                         @                                                    .    </w:t>
      </w:r>
    </w:p>
    <w:p w:rsidR="00801979" w:rsidRPr="00801979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>Code postal et ville :</w:t>
      </w:r>
      <w:r w:rsidRPr="00801979">
        <w:rPr>
          <w:rFonts w:cs="Andalus"/>
          <w:sz w:val="16"/>
          <w:szCs w:val="18"/>
        </w:rPr>
        <w:tab/>
      </w:r>
    </w:p>
    <w:p w:rsidR="00801979" w:rsidRPr="00801979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 xml:space="preserve">Profession du père : </w:t>
      </w:r>
    </w:p>
    <w:p w:rsidR="00801979" w:rsidRPr="00801979" w:rsidRDefault="00193447" w:rsidP="00801979">
      <w:pPr>
        <w:pStyle w:val="Standard"/>
        <w:tabs>
          <w:tab w:val="left" w:leader="dot" w:pos="4785"/>
        </w:tabs>
        <w:spacing w:after="120"/>
        <w:rPr>
          <w:rFonts w:cs="Andalus"/>
          <w:sz w:val="16"/>
          <w:szCs w:val="18"/>
        </w:rPr>
      </w:pPr>
      <w:r>
        <w:rPr>
          <w:rFonts w:cs="Andalus"/>
          <w:noProof/>
          <w:sz w:val="16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82.9pt;margin-top:4.75pt;width:29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" strokeweight="2pt"/>
        </w:pict>
      </w:r>
    </w:p>
    <w:p w:rsidR="00801979" w:rsidRPr="00801979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>NOM de la mère :</w:t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  <w:t>Prénom : …..................................................</w:t>
      </w:r>
    </w:p>
    <w:p w:rsidR="00801979" w:rsidRPr="00801979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 xml:space="preserve">Adresse (si différentes) : </w:t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  <w:t>Tél fixe :           /          /          /          /</w:t>
      </w:r>
    </w:p>
    <w:p w:rsidR="00801979" w:rsidRPr="00801979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 xml:space="preserve">                                                                                  </w:t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</w:r>
      <w:r w:rsidRPr="00801979">
        <w:rPr>
          <w:rFonts w:cs="Andalus"/>
          <w:sz w:val="16"/>
          <w:szCs w:val="18"/>
        </w:rPr>
        <w:tab/>
        <w:t>Tél portable :         /        /        /        /</w:t>
      </w:r>
    </w:p>
    <w:p w:rsidR="00801979" w:rsidRPr="00801979" w:rsidRDefault="00801979" w:rsidP="00801979">
      <w:pPr>
        <w:pStyle w:val="Standard"/>
        <w:tabs>
          <w:tab w:val="left" w:leader="dot" w:pos="481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 xml:space="preserve">Courriel @ :                                                                         @                                                    .    </w:t>
      </w:r>
    </w:p>
    <w:p w:rsidR="00801979" w:rsidRPr="00801979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>Code postal et ville :</w:t>
      </w:r>
      <w:r w:rsidRPr="00801979">
        <w:rPr>
          <w:rFonts w:cs="Andalus"/>
          <w:sz w:val="16"/>
          <w:szCs w:val="18"/>
        </w:rPr>
        <w:tab/>
      </w:r>
    </w:p>
    <w:p w:rsidR="00801979" w:rsidRPr="00801979" w:rsidRDefault="00801979" w:rsidP="00801979">
      <w:pPr>
        <w:pStyle w:val="Standard"/>
        <w:tabs>
          <w:tab w:val="left" w:leader="dot" w:pos="4785"/>
        </w:tabs>
        <w:spacing w:after="120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>Profession de la mère :</w:t>
      </w:r>
    </w:p>
    <w:p w:rsidR="007262E9" w:rsidRDefault="007262E9" w:rsidP="00801979">
      <w:pPr>
        <w:pStyle w:val="Standard"/>
        <w:jc w:val="center"/>
        <w:rPr>
          <w:rFonts w:cs="Andalus"/>
          <w:b/>
          <w:bCs/>
          <w:sz w:val="16"/>
          <w:szCs w:val="18"/>
          <w:u w:val="single"/>
        </w:rPr>
      </w:pPr>
    </w:p>
    <w:p w:rsidR="007262E9" w:rsidRDefault="007262E9" w:rsidP="00801979">
      <w:pPr>
        <w:pStyle w:val="Standard"/>
        <w:jc w:val="center"/>
        <w:rPr>
          <w:rFonts w:cs="Andalus"/>
          <w:b/>
          <w:bCs/>
          <w:sz w:val="16"/>
          <w:szCs w:val="18"/>
          <w:u w:val="single"/>
        </w:rPr>
      </w:pPr>
    </w:p>
    <w:p w:rsidR="00801979" w:rsidRPr="00801979" w:rsidRDefault="00801979" w:rsidP="00801979">
      <w:pPr>
        <w:pStyle w:val="Standard"/>
        <w:jc w:val="center"/>
        <w:rPr>
          <w:rFonts w:cs="Andalus"/>
          <w:sz w:val="16"/>
          <w:szCs w:val="18"/>
        </w:rPr>
      </w:pPr>
      <w:r w:rsidRPr="00801979">
        <w:rPr>
          <w:rFonts w:cs="Andalus"/>
          <w:sz w:val="16"/>
          <w:szCs w:val="18"/>
        </w:rPr>
        <w:t>Cotisation payable par chèque, CB ou espèces (possibilité de faire plusieurs chèques)</w:t>
      </w:r>
    </w:p>
    <w:p w:rsidR="00801979" w:rsidRPr="00801979" w:rsidRDefault="00801979" w:rsidP="00801979">
      <w:pPr>
        <w:pStyle w:val="Standard"/>
        <w:jc w:val="center"/>
        <w:rPr>
          <w:rFonts w:cs="Andalus"/>
          <w:sz w:val="16"/>
          <w:szCs w:val="18"/>
        </w:rPr>
      </w:pPr>
    </w:p>
    <w:p w:rsidR="00801979" w:rsidRPr="00801979" w:rsidRDefault="00801979" w:rsidP="00801979">
      <w:pPr>
        <w:pStyle w:val="Standard"/>
        <w:rPr>
          <w:sz w:val="22"/>
        </w:rPr>
      </w:pPr>
    </w:p>
    <w:p w:rsidR="00417DC2" w:rsidRDefault="00417DC2" w:rsidP="00801979">
      <w:pPr>
        <w:pStyle w:val="TABEN"/>
        <w:ind w:left="0"/>
        <w:jc w:val="both"/>
      </w:pPr>
    </w:p>
    <w:p w:rsidR="00141956" w:rsidRPr="00141956" w:rsidRDefault="00141956" w:rsidP="00141956">
      <w:pPr>
        <w:jc w:val="left"/>
      </w:pPr>
    </w:p>
    <w:sectPr w:rsidR="00141956" w:rsidRPr="00141956" w:rsidSect="003D22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AD" w:rsidRDefault="006903AD">
      <w:r>
        <w:separator/>
      </w:r>
    </w:p>
  </w:endnote>
  <w:endnote w:type="continuationSeparator" w:id="0">
    <w:p w:rsidR="006903AD" w:rsidRDefault="0069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C2" w:rsidRDefault="00417DC2" w:rsidP="00417DC2">
    <w:pPr>
      <w:jc w:val="right"/>
      <w:rPr>
        <w:rFonts w:cs="Arial"/>
        <w:b/>
        <w:color w:val="026A9D"/>
        <w:sz w:val="18"/>
        <w:szCs w:val="18"/>
      </w:rPr>
    </w:pPr>
    <w:r w:rsidRPr="002F3C1E">
      <w:rPr>
        <w:rFonts w:cs="Arial"/>
      </w:rPr>
      <w:t xml:space="preserve">Page </w:t>
    </w:r>
    <w:r w:rsidR="00193447" w:rsidRPr="002F3C1E">
      <w:rPr>
        <w:rStyle w:val="Numrodepage"/>
        <w:rFonts w:ascii="Arial" w:hAnsi="Arial" w:cs="Arial"/>
        <w:smallCaps w:val="0"/>
      </w:rPr>
      <w:fldChar w:fldCharType="begin"/>
    </w:r>
    <w:r w:rsidRPr="002F3C1E">
      <w:rPr>
        <w:rStyle w:val="Numrodepage"/>
        <w:rFonts w:ascii="Arial" w:hAnsi="Arial" w:cs="Arial"/>
        <w:smallCaps w:val="0"/>
      </w:rPr>
      <w:instrText xml:space="preserve"> PAGE  \* MERGEFORMAT </w:instrText>
    </w:r>
    <w:r w:rsidR="00193447" w:rsidRPr="002F3C1E">
      <w:rPr>
        <w:rStyle w:val="Numrodepage"/>
        <w:rFonts w:ascii="Arial" w:hAnsi="Arial" w:cs="Arial"/>
        <w:smallCaps w:val="0"/>
      </w:rPr>
      <w:fldChar w:fldCharType="separate"/>
    </w:r>
    <w:r w:rsidR="00526301">
      <w:rPr>
        <w:rStyle w:val="Numrodepage"/>
        <w:rFonts w:ascii="Arial" w:hAnsi="Arial" w:cs="Arial"/>
        <w:smallCaps w:val="0"/>
        <w:noProof/>
      </w:rPr>
      <w:t>2</w:t>
    </w:r>
    <w:r w:rsidR="00193447" w:rsidRPr="002F3C1E">
      <w:rPr>
        <w:rStyle w:val="Numrodepage"/>
        <w:rFonts w:ascii="Arial" w:hAnsi="Arial" w:cs="Arial"/>
        <w:smallCaps w:val="0"/>
      </w:rPr>
      <w:fldChar w:fldCharType="end"/>
    </w:r>
    <w:r w:rsidRPr="002F3C1E">
      <w:rPr>
        <w:rStyle w:val="Numrodepage"/>
        <w:rFonts w:ascii="Arial" w:hAnsi="Arial" w:cs="Arial"/>
        <w:smallCaps w:val="0"/>
      </w:rPr>
      <w:t>/</w:t>
    </w:r>
    <w:fldSimple w:instr=" SECTIONPAGES  \* MERGEFORMAT ">
      <w:r w:rsidR="00526301" w:rsidRPr="00526301">
        <w:rPr>
          <w:rStyle w:val="Numrodepage"/>
          <w:rFonts w:ascii="Arial" w:hAnsi="Arial" w:cs="Arial"/>
          <w:smallCaps w:val="0"/>
          <w:noProof/>
        </w:rPr>
        <w:t>2</w:t>
      </w:r>
    </w:fldSimple>
    <w:r>
      <w:rPr>
        <w:rFonts w:cs="Arial"/>
        <w:b/>
        <w:color w:val="026A9D"/>
        <w:sz w:val="18"/>
        <w:szCs w:val="18"/>
      </w:rPr>
      <w:br/>
    </w:r>
  </w:p>
  <w:p w:rsidR="00417DC2" w:rsidRPr="00417DC2" w:rsidRDefault="00193447" w:rsidP="00417DC2">
    <w:pPr>
      <w:jc w:val="center"/>
      <w:rPr>
        <w:rFonts w:cs="Arial"/>
        <w:color w:val="026A9D"/>
        <w:sz w:val="18"/>
        <w:szCs w:val="18"/>
      </w:rPr>
    </w:pPr>
    <w:r w:rsidRPr="00193447">
      <w:rPr>
        <w:noProof/>
      </w:rPr>
      <w:pict>
        <v:line id="Connecteur droit 2" o:spid="_x0000_s4099" style="position:absolute;left:0;text-align:left;flip:y;z-index:251649024;visibility:visible;mso-position-horizontal-relative:page;mso-width-relative:margin;mso-height-relative:margin" from="28.35pt,0" to="542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" strokecolor="#4579b8 [3044]">
          <o:lock v:ext="edit" shapetype="f"/>
          <w10:wrap anchorx="page"/>
        </v:line>
      </w:pict>
    </w:r>
    <w:r w:rsidR="00417DC2">
      <w:rPr>
        <w:rFonts w:cs="Arial"/>
        <w:b/>
        <w:color w:val="026A9D"/>
        <w:sz w:val="18"/>
        <w:szCs w:val="18"/>
      </w:rPr>
      <w:br/>
    </w:r>
    <w:r w:rsidR="00417DC2" w:rsidRPr="004476A4">
      <w:rPr>
        <w:rFonts w:cs="Arial"/>
        <w:b/>
        <w:color w:val="026A9D"/>
        <w:sz w:val="18"/>
        <w:szCs w:val="18"/>
      </w:rPr>
      <w:t>Maison du Rugby</w:t>
    </w:r>
    <w:r w:rsidR="00417DC2" w:rsidRPr="004476A4">
      <w:rPr>
        <w:rFonts w:cs="Arial"/>
        <w:color w:val="026A9D"/>
        <w:sz w:val="18"/>
        <w:szCs w:val="18"/>
      </w:rPr>
      <w:t> : 1 Allée des Géraniums – 38190 VILLARD BONNOT – Tél. 04 76 71 62 95 – Fax 04 76 13 37 75</w:t>
    </w:r>
    <w:r w:rsidR="00417DC2" w:rsidRPr="004476A4">
      <w:rPr>
        <w:rFonts w:cs="Arial"/>
        <w:color w:val="026A9D"/>
        <w:sz w:val="18"/>
        <w:szCs w:val="18"/>
      </w:rPr>
      <w:br/>
    </w:r>
    <w:r w:rsidR="00417DC2" w:rsidRPr="004476A4">
      <w:rPr>
        <w:rFonts w:cs="Arial"/>
        <w:b/>
        <w:color w:val="026A9D"/>
        <w:sz w:val="18"/>
        <w:szCs w:val="18"/>
      </w:rPr>
      <w:t>Courrier</w:t>
    </w:r>
    <w:r w:rsidR="00417DC2" w:rsidRPr="004476A4">
      <w:rPr>
        <w:rFonts w:cs="Arial"/>
        <w:color w:val="026A9D"/>
        <w:sz w:val="18"/>
        <w:szCs w:val="18"/>
      </w:rPr>
      <w:t xml:space="preserve"> : BP 165  -  38191 </w:t>
    </w:r>
    <w:proofErr w:type="spellStart"/>
    <w:r w:rsidR="00417DC2" w:rsidRPr="004476A4">
      <w:rPr>
        <w:rFonts w:cs="Arial"/>
        <w:color w:val="026A9D"/>
        <w:sz w:val="18"/>
        <w:szCs w:val="18"/>
      </w:rPr>
      <w:t>Brignoud</w:t>
    </w:r>
    <w:proofErr w:type="spellEnd"/>
    <w:r w:rsidR="00417DC2" w:rsidRPr="004476A4">
      <w:rPr>
        <w:rFonts w:cs="Arial"/>
        <w:color w:val="026A9D"/>
        <w:sz w:val="18"/>
        <w:szCs w:val="18"/>
      </w:rPr>
      <w:t xml:space="preserve"> CEDEX</w:t>
    </w:r>
    <w:r w:rsidR="00417DC2" w:rsidRPr="004476A4">
      <w:rPr>
        <w:rFonts w:cs="Arial"/>
        <w:color w:val="026A9D"/>
        <w:sz w:val="18"/>
        <w:szCs w:val="18"/>
      </w:rPr>
      <w:br/>
    </w:r>
    <w:r w:rsidR="00417DC2" w:rsidRPr="004476A4">
      <w:rPr>
        <w:rFonts w:cs="Arial"/>
        <w:b/>
        <w:color w:val="026A9D"/>
        <w:sz w:val="18"/>
        <w:szCs w:val="18"/>
      </w:rPr>
      <w:t>Site internet</w:t>
    </w:r>
    <w:r w:rsidR="00417DC2" w:rsidRPr="004476A4">
      <w:rPr>
        <w:rFonts w:cs="Arial"/>
        <w:color w:val="026A9D"/>
        <w:sz w:val="18"/>
        <w:szCs w:val="18"/>
      </w:rPr>
      <w:t xml:space="preserve"> : </w:t>
    </w:r>
    <w:hyperlink r:id="rId1" w:history="1">
      <w:r w:rsidR="00417DC2" w:rsidRPr="004476A4">
        <w:rPr>
          <w:rStyle w:val="Lienhypertexte"/>
          <w:rFonts w:cs="Arial"/>
          <w:color w:val="026A9D"/>
          <w:sz w:val="18"/>
          <w:szCs w:val="18"/>
        </w:rPr>
        <w:t>www.csgb.fr</w:t>
      </w:r>
    </w:hyperlink>
    <w:r w:rsidR="00417DC2" w:rsidRPr="004476A4">
      <w:rPr>
        <w:rFonts w:cs="Arial"/>
        <w:color w:val="026A9D"/>
        <w:sz w:val="18"/>
        <w:szCs w:val="18"/>
      </w:rPr>
      <w:br/>
    </w:r>
    <w:r w:rsidR="00417DC2" w:rsidRPr="004476A4">
      <w:rPr>
        <w:rFonts w:cs="Arial"/>
        <w:b/>
        <w:color w:val="026A9D"/>
        <w:sz w:val="18"/>
        <w:szCs w:val="18"/>
      </w:rPr>
      <w:t>Terrains :</w:t>
    </w:r>
    <w:r w:rsidR="00417DC2" w:rsidRPr="004476A4">
      <w:rPr>
        <w:rFonts w:cs="Arial"/>
        <w:color w:val="026A9D"/>
        <w:sz w:val="18"/>
        <w:szCs w:val="18"/>
      </w:rPr>
      <w:t xml:space="preserve"> Stade René Bœuf à </w:t>
    </w:r>
    <w:proofErr w:type="spellStart"/>
    <w:r w:rsidR="00417DC2" w:rsidRPr="004476A4">
      <w:rPr>
        <w:rFonts w:cs="Arial"/>
        <w:color w:val="026A9D"/>
        <w:sz w:val="18"/>
        <w:szCs w:val="18"/>
      </w:rPr>
      <w:t>Brignoud</w:t>
    </w:r>
    <w:proofErr w:type="spellEnd"/>
    <w:r w:rsidR="00417DC2" w:rsidRPr="004476A4">
      <w:rPr>
        <w:rFonts w:cs="Arial"/>
        <w:color w:val="026A9D"/>
        <w:sz w:val="18"/>
        <w:szCs w:val="18"/>
      </w:rPr>
      <w:t xml:space="preserve"> – Stade Bergès à </w:t>
    </w:r>
    <w:proofErr w:type="spellStart"/>
    <w:r w:rsidR="00417DC2" w:rsidRPr="004476A4">
      <w:rPr>
        <w:rFonts w:cs="Arial"/>
        <w:color w:val="026A9D"/>
        <w:sz w:val="18"/>
        <w:szCs w:val="18"/>
      </w:rPr>
      <w:t>Lancey</w:t>
    </w:r>
    <w:proofErr w:type="spellEnd"/>
  </w:p>
  <w:p w:rsidR="00417DC2" w:rsidRPr="004476A4" w:rsidRDefault="00417DC2" w:rsidP="00417DC2">
    <w:pPr>
      <w:jc w:val="center"/>
      <w:rPr>
        <w:rFonts w:cs="Arial"/>
        <w:color w:val="026A9D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41" w:rsidRPr="00F33AD5" w:rsidRDefault="00417DC2" w:rsidP="00526301">
    <w:pPr>
      <w:rPr>
        <w:rFonts w:cs="Arial"/>
        <w:sz w:val="18"/>
        <w:szCs w:val="18"/>
      </w:rPr>
    </w:pPr>
    <w:r w:rsidRPr="00F33AD5">
      <w:rPr>
        <w:rFonts w:cs="Arial"/>
        <w:sz w:val="18"/>
        <w:szCs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AD" w:rsidRDefault="006903AD">
      <w:r>
        <w:separator/>
      </w:r>
    </w:p>
  </w:footnote>
  <w:footnote w:type="continuationSeparator" w:id="0">
    <w:p w:rsidR="006903AD" w:rsidRDefault="00690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75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00"/>
    </w:tblGrid>
    <w:tr w:rsidR="00141956" w:rsidTr="00141956">
      <w:trPr>
        <w:cnfStyle w:val="100000000000"/>
      </w:trPr>
      <w:tc>
        <w:tcPr>
          <w:tcW w:w="7500" w:type="dxa"/>
          <w:shd w:val="clear" w:color="auto" w:fill="auto"/>
        </w:tcPr>
        <w:p w:rsidR="00141956" w:rsidRPr="00141956" w:rsidRDefault="00141956" w:rsidP="00141956">
          <w:pPr>
            <w:pStyle w:val="En-tte"/>
            <w:ind w:left="-2394" w:firstLine="142"/>
            <w:jc w:val="center"/>
            <w:rPr>
              <w:b/>
              <w:color w:val="026A9D"/>
            </w:rPr>
          </w:pPr>
          <w:r w:rsidRPr="00141956">
            <w:rPr>
              <w:b/>
              <w:color w:val="026A9D"/>
              <w:sz w:val="22"/>
            </w:rPr>
            <w:t>Cercle Sportif Grésivaudan Belledonne</w:t>
          </w:r>
        </w:p>
      </w:tc>
    </w:tr>
  </w:tbl>
  <w:p w:rsidR="00740899" w:rsidRPr="00417DC2" w:rsidRDefault="00193447" w:rsidP="00417DC2">
    <w:pPr>
      <w:pStyle w:val="En-tte"/>
      <w:tabs>
        <w:tab w:val="clear" w:pos="4536"/>
        <w:tab w:val="clear" w:pos="9072"/>
        <w:tab w:val="left" w:pos="7185"/>
      </w:tabs>
    </w:pPr>
    <w:r>
      <w:rPr>
        <w:noProof/>
      </w:rPr>
      <w:pict>
        <v:line id="Connecteur droit 4" o:spid="_x0000_s4100" style="position:absolute;left:0;text-align:left;flip:y;z-index:251677696;visibility:visible;mso-position-horizontal-relative:page;mso-position-vertical-relative:text;mso-width-relative:margin;mso-height-relative:margin" from="39.65pt,8.5pt" to="553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" strokecolor="#4579b8 [3044]">
          <o:lock v:ext="edit" shapetype="f"/>
          <w10:wrap anchorx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9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64"/>
      <w:gridCol w:w="7500"/>
    </w:tblGrid>
    <w:tr w:rsidR="00417DC2" w:rsidTr="00417DC2">
      <w:trPr>
        <w:cnfStyle w:val="100000000000"/>
      </w:trPr>
      <w:tc>
        <w:tcPr>
          <w:tcW w:w="2464" w:type="dxa"/>
          <w:shd w:val="clear" w:color="auto" w:fill="auto"/>
        </w:tcPr>
        <w:p w:rsidR="00417DC2" w:rsidRDefault="00526301" w:rsidP="00417DC2">
          <w:pPr>
            <w:pStyle w:val="En-tte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269021" cy="1285875"/>
                <wp:effectExtent l="19050" t="0" r="7329" b="0"/>
                <wp:docPr id="2" name="Image 1" descr="rct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tp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150" cy="1286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auto"/>
        </w:tcPr>
        <w:p w:rsidR="00526301" w:rsidRDefault="00F33AD5" w:rsidP="00417DC2">
          <w:pPr>
            <w:pStyle w:val="En-tte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 xml:space="preserve">Rugby Club </w:t>
          </w:r>
        </w:p>
        <w:p w:rsidR="00417DC2" w:rsidRPr="00F33AD5" w:rsidRDefault="00F33AD5" w:rsidP="00417DC2">
          <w:pPr>
            <w:pStyle w:val="En-tte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Touvet Pontcharra</w:t>
          </w:r>
          <w:r w:rsidR="00526301">
            <w:rPr>
              <w:b/>
              <w:sz w:val="48"/>
            </w:rPr>
            <w:t xml:space="preserve"> Grésivaudan</w:t>
          </w:r>
        </w:p>
      </w:tc>
    </w:tr>
  </w:tbl>
  <w:p w:rsidR="00417DC2" w:rsidRDefault="00417DC2" w:rsidP="00417DC2">
    <w:pPr>
      <w:pStyle w:val="En-tte"/>
      <w:tabs>
        <w:tab w:val="clear" w:pos="4536"/>
        <w:tab w:val="clear" w:pos="9072"/>
        <w:tab w:val="left" w:pos="7185"/>
      </w:tabs>
    </w:pPr>
    <w:r>
      <w:tab/>
    </w:r>
  </w:p>
  <w:p w:rsidR="00417DC2" w:rsidRDefault="00417DC2" w:rsidP="00417D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D4B"/>
    <w:multiLevelType w:val="hybridMultilevel"/>
    <w:tmpl w:val="6CC05ADC"/>
    <w:lvl w:ilvl="0" w:tplc="87EC140C">
      <w:start w:val="1"/>
      <w:numFmt w:val="bullet"/>
      <w:pStyle w:val="Puce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0FD77D3"/>
    <w:multiLevelType w:val="hybridMultilevel"/>
    <w:tmpl w:val="864EF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776C8"/>
    <w:multiLevelType w:val="hybridMultilevel"/>
    <w:tmpl w:val="A5066B56"/>
    <w:lvl w:ilvl="0" w:tplc="29B0BF8A">
      <w:start w:val="1"/>
      <w:numFmt w:val="lowerLetter"/>
      <w:pStyle w:val="Lettre"/>
      <w:lvlText w:val="%1)"/>
      <w:lvlJc w:val="left"/>
      <w:pPr>
        <w:tabs>
          <w:tab w:val="num" w:pos="794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2FE81800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4FC16AAC"/>
    <w:multiLevelType w:val="hybridMultilevel"/>
    <w:tmpl w:val="6B9CBD68"/>
    <w:lvl w:ilvl="0" w:tplc="496C3D6A">
      <w:start w:val="1"/>
      <w:numFmt w:val="decimal"/>
      <w:pStyle w:val="Numero"/>
      <w:lvlText w:val="%1)"/>
      <w:lvlJc w:val="left"/>
      <w:pPr>
        <w:tabs>
          <w:tab w:val="num" w:pos="794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32619"/>
    <w:multiLevelType w:val="hybridMultilevel"/>
    <w:tmpl w:val="43C2DF96"/>
    <w:lvl w:ilvl="0" w:tplc="994C85E0">
      <w:start w:val="1"/>
      <w:numFmt w:val="bullet"/>
      <w:pStyle w:val="Tir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E0DC0"/>
    <w:multiLevelType w:val="multilevel"/>
    <w:tmpl w:val="62ACF35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5">
      <w:start w:val="1"/>
      <w:numFmt w:val="upperLetter"/>
      <w:pStyle w:val="Titre6"/>
      <w:lvlText w:val="%6.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6">
      <w:start w:val="1"/>
      <w:numFmt w:val="lowerLetter"/>
      <w:pStyle w:val="Titre7"/>
      <w:lvlText w:val="%7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7">
      <w:start w:val="1"/>
      <w:numFmt w:val="decimal"/>
      <w:pStyle w:val="Titre8"/>
      <w:lvlText w:val="%8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2938"/>
    <w:rsid w:val="000209F9"/>
    <w:rsid w:val="00021073"/>
    <w:rsid w:val="00033226"/>
    <w:rsid w:val="00034D48"/>
    <w:rsid w:val="00037017"/>
    <w:rsid w:val="00041237"/>
    <w:rsid w:val="00063B83"/>
    <w:rsid w:val="00065016"/>
    <w:rsid w:val="00073172"/>
    <w:rsid w:val="000A3026"/>
    <w:rsid w:val="000B2EB7"/>
    <w:rsid w:val="000B4FF2"/>
    <w:rsid w:val="000B79B4"/>
    <w:rsid w:val="000C0A02"/>
    <w:rsid w:val="000C1D95"/>
    <w:rsid w:val="000C4382"/>
    <w:rsid w:val="000D5556"/>
    <w:rsid w:val="000E000A"/>
    <w:rsid w:val="000F18E0"/>
    <w:rsid w:val="000F777F"/>
    <w:rsid w:val="00101AA8"/>
    <w:rsid w:val="00141390"/>
    <w:rsid w:val="00141956"/>
    <w:rsid w:val="0014741D"/>
    <w:rsid w:val="00150CCA"/>
    <w:rsid w:val="00161F7D"/>
    <w:rsid w:val="00164464"/>
    <w:rsid w:val="00174D3F"/>
    <w:rsid w:val="0018488E"/>
    <w:rsid w:val="00191AF9"/>
    <w:rsid w:val="00193447"/>
    <w:rsid w:val="001974A4"/>
    <w:rsid w:val="001A39E9"/>
    <w:rsid w:val="001D1C6C"/>
    <w:rsid w:val="001D7194"/>
    <w:rsid w:val="001E4CEC"/>
    <w:rsid w:val="001E6BD3"/>
    <w:rsid w:val="001F2862"/>
    <w:rsid w:val="001F30FA"/>
    <w:rsid w:val="002005F0"/>
    <w:rsid w:val="00220F2A"/>
    <w:rsid w:val="00230967"/>
    <w:rsid w:val="002463FC"/>
    <w:rsid w:val="00254E1D"/>
    <w:rsid w:val="00255704"/>
    <w:rsid w:val="0025699F"/>
    <w:rsid w:val="00272A96"/>
    <w:rsid w:val="00275B3C"/>
    <w:rsid w:val="00285224"/>
    <w:rsid w:val="002B4571"/>
    <w:rsid w:val="002D0273"/>
    <w:rsid w:val="002D0B7F"/>
    <w:rsid w:val="002F352C"/>
    <w:rsid w:val="002F3C1E"/>
    <w:rsid w:val="002F3CF5"/>
    <w:rsid w:val="00307CA3"/>
    <w:rsid w:val="00333DE4"/>
    <w:rsid w:val="00341899"/>
    <w:rsid w:val="0035718D"/>
    <w:rsid w:val="003635E5"/>
    <w:rsid w:val="0036550A"/>
    <w:rsid w:val="003806B1"/>
    <w:rsid w:val="003C320D"/>
    <w:rsid w:val="003C3599"/>
    <w:rsid w:val="003D025C"/>
    <w:rsid w:val="003D2281"/>
    <w:rsid w:val="003D46AD"/>
    <w:rsid w:val="003E1E14"/>
    <w:rsid w:val="003E5E6C"/>
    <w:rsid w:val="00402DCA"/>
    <w:rsid w:val="0040752B"/>
    <w:rsid w:val="00411874"/>
    <w:rsid w:val="0041617B"/>
    <w:rsid w:val="00417DC2"/>
    <w:rsid w:val="00420793"/>
    <w:rsid w:val="00421E50"/>
    <w:rsid w:val="00432750"/>
    <w:rsid w:val="004530AB"/>
    <w:rsid w:val="00465A62"/>
    <w:rsid w:val="00471382"/>
    <w:rsid w:val="00472057"/>
    <w:rsid w:val="00473EA5"/>
    <w:rsid w:val="0047433B"/>
    <w:rsid w:val="0048000B"/>
    <w:rsid w:val="004A2C85"/>
    <w:rsid w:val="004C25A2"/>
    <w:rsid w:val="004D17DE"/>
    <w:rsid w:val="004D40B7"/>
    <w:rsid w:val="004E2612"/>
    <w:rsid w:val="004E2C62"/>
    <w:rsid w:val="004F61C2"/>
    <w:rsid w:val="00511B44"/>
    <w:rsid w:val="00526301"/>
    <w:rsid w:val="00550B19"/>
    <w:rsid w:val="00565ED4"/>
    <w:rsid w:val="00580FC9"/>
    <w:rsid w:val="00581035"/>
    <w:rsid w:val="00583F5E"/>
    <w:rsid w:val="005A09CC"/>
    <w:rsid w:val="005A3A3E"/>
    <w:rsid w:val="005A4485"/>
    <w:rsid w:val="005A61B1"/>
    <w:rsid w:val="005B182B"/>
    <w:rsid w:val="005B4A84"/>
    <w:rsid w:val="005C74A9"/>
    <w:rsid w:val="005D6944"/>
    <w:rsid w:val="005E37DE"/>
    <w:rsid w:val="005F33FE"/>
    <w:rsid w:val="005F5DE9"/>
    <w:rsid w:val="005F70A9"/>
    <w:rsid w:val="00613E62"/>
    <w:rsid w:val="006306C9"/>
    <w:rsid w:val="00630EE0"/>
    <w:rsid w:val="00637075"/>
    <w:rsid w:val="00650A5E"/>
    <w:rsid w:val="00651649"/>
    <w:rsid w:val="00661157"/>
    <w:rsid w:val="00666D99"/>
    <w:rsid w:val="00671E77"/>
    <w:rsid w:val="00672EF3"/>
    <w:rsid w:val="006903AD"/>
    <w:rsid w:val="006A132C"/>
    <w:rsid w:val="006B3ED9"/>
    <w:rsid w:val="006C2146"/>
    <w:rsid w:val="006C4E04"/>
    <w:rsid w:val="006D2212"/>
    <w:rsid w:val="00712C41"/>
    <w:rsid w:val="007262E9"/>
    <w:rsid w:val="0073015F"/>
    <w:rsid w:val="00740899"/>
    <w:rsid w:val="007577DE"/>
    <w:rsid w:val="007613B3"/>
    <w:rsid w:val="00767C71"/>
    <w:rsid w:val="0077122B"/>
    <w:rsid w:val="00776C50"/>
    <w:rsid w:val="00782084"/>
    <w:rsid w:val="007903E3"/>
    <w:rsid w:val="007A1094"/>
    <w:rsid w:val="007C0F23"/>
    <w:rsid w:val="007C2DC2"/>
    <w:rsid w:val="007E1415"/>
    <w:rsid w:val="007E7743"/>
    <w:rsid w:val="00801979"/>
    <w:rsid w:val="00831296"/>
    <w:rsid w:val="0083440A"/>
    <w:rsid w:val="0083622A"/>
    <w:rsid w:val="0086023C"/>
    <w:rsid w:val="008669CC"/>
    <w:rsid w:val="00890236"/>
    <w:rsid w:val="00894C36"/>
    <w:rsid w:val="00941791"/>
    <w:rsid w:val="00944C72"/>
    <w:rsid w:val="009466A5"/>
    <w:rsid w:val="00947342"/>
    <w:rsid w:val="00952727"/>
    <w:rsid w:val="00960B46"/>
    <w:rsid w:val="00962349"/>
    <w:rsid w:val="0097012B"/>
    <w:rsid w:val="009A0B17"/>
    <w:rsid w:val="009A6A8E"/>
    <w:rsid w:val="009C016F"/>
    <w:rsid w:val="009C1117"/>
    <w:rsid w:val="009C75A0"/>
    <w:rsid w:val="009C7E81"/>
    <w:rsid w:val="009D08F7"/>
    <w:rsid w:val="009D38E8"/>
    <w:rsid w:val="009D3C48"/>
    <w:rsid w:val="00A00330"/>
    <w:rsid w:val="00A03D9D"/>
    <w:rsid w:val="00A052C7"/>
    <w:rsid w:val="00A166AD"/>
    <w:rsid w:val="00A27313"/>
    <w:rsid w:val="00A34361"/>
    <w:rsid w:val="00A456B3"/>
    <w:rsid w:val="00A602A5"/>
    <w:rsid w:val="00A60D05"/>
    <w:rsid w:val="00A624AD"/>
    <w:rsid w:val="00A67EC1"/>
    <w:rsid w:val="00A70C87"/>
    <w:rsid w:val="00A72228"/>
    <w:rsid w:val="00A8402C"/>
    <w:rsid w:val="00A85449"/>
    <w:rsid w:val="00A85680"/>
    <w:rsid w:val="00A866F7"/>
    <w:rsid w:val="00AA0ED7"/>
    <w:rsid w:val="00AA6D5F"/>
    <w:rsid w:val="00AB0BE9"/>
    <w:rsid w:val="00AC17C1"/>
    <w:rsid w:val="00AC7A14"/>
    <w:rsid w:val="00AE2F90"/>
    <w:rsid w:val="00B02862"/>
    <w:rsid w:val="00B03728"/>
    <w:rsid w:val="00B03AF0"/>
    <w:rsid w:val="00B40E97"/>
    <w:rsid w:val="00B52B74"/>
    <w:rsid w:val="00B55606"/>
    <w:rsid w:val="00B62515"/>
    <w:rsid w:val="00B742E9"/>
    <w:rsid w:val="00B84B06"/>
    <w:rsid w:val="00B84E1A"/>
    <w:rsid w:val="00B963B2"/>
    <w:rsid w:val="00BA21E4"/>
    <w:rsid w:val="00BA67D0"/>
    <w:rsid w:val="00BA7154"/>
    <w:rsid w:val="00BB614F"/>
    <w:rsid w:val="00BC513E"/>
    <w:rsid w:val="00BC7CF5"/>
    <w:rsid w:val="00BE0A8A"/>
    <w:rsid w:val="00BE2389"/>
    <w:rsid w:val="00BE3BC5"/>
    <w:rsid w:val="00BF305C"/>
    <w:rsid w:val="00BF50A0"/>
    <w:rsid w:val="00BF59D0"/>
    <w:rsid w:val="00C23848"/>
    <w:rsid w:val="00C23A01"/>
    <w:rsid w:val="00C46566"/>
    <w:rsid w:val="00C71617"/>
    <w:rsid w:val="00C81304"/>
    <w:rsid w:val="00C81F9A"/>
    <w:rsid w:val="00C8717D"/>
    <w:rsid w:val="00C9055A"/>
    <w:rsid w:val="00C92A1F"/>
    <w:rsid w:val="00C93DCB"/>
    <w:rsid w:val="00CA0F22"/>
    <w:rsid w:val="00CA24DC"/>
    <w:rsid w:val="00CA77EF"/>
    <w:rsid w:val="00CB100C"/>
    <w:rsid w:val="00CB2B4B"/>
    <w:rsid w:val="00CB5AE9"/>
    <w:rsid w:val="00CB7A5A"/>
    <w:rsid w:val="00CC3D7E"/>
    <w:rsid w:val="00CD2938"/>
    <w:rsid w:val="00CE52C8"/>
    <w:rsid w:val="00CF0D8A"/>
    <w:rsid w:val="00D0360C"/>
    <w:rsid w:val="00D23078"/>
    <w:rsid w:val="00D60014"/>
    <w:rsid w:val="00D707BF"/>
    <w:rsid w:val="00DA4DBD"/>
    <w:rsid w:val="00DA6448"/>
    <w:rsid w:val="00DC0AE2"/>
    <w:rsid w:val="00DC4428"/>
    <w:rsid w:val="00DD38FA"/>
    <w:rsid w:val="00DE23BB"/>
    <w:rsid w:val="00DF1E8D"/>
    <w:rsid w:val="00DF3FD6"/>
    <w:rsid w:val="00DF67B6"/>
    <w:rsid w:val="00E03F18"/>
    <w:rsid w:val="00E05D26"/>
    <w:rsid w:val="00E102EC"/>
    <w:rsid w:val="00E13A0C"/>
    <w:rsid w:val="00E32C3D"/>
    <w:rsid w:val="00E40432"/>
    <w:rsid w:val="00E46EFA"/>
    <w:rsid w:val="00E57C91"/>
    <w:rsid w:val="00E7236D"/>
    <w:rsid w:val="00E8145B"/>
    <w:rsid w:val="00E82D1C"/>
    <w:rsid w:val="00E9073A"/>
    <w:rsid w:val="00EC40B4"/>
    <w:rsid w:val="00EC44D7"/>
    <w:rsid w:val="00EC46A5"/>
    <w:rsid w:val="00EE1EAA"/>
    <w:rsid w:val="00EE4640"/>
    <w:rsid w:val="00EF1AC2"/>
    <w:rsid w:val="00EF592E"/>
    <w:rsid w:val="00EF6734"/>
    <w:rsid w:val="00EF6A98"/>
    <w:rsid w:val="00F10F1D"/>
    <w:rsid w:val="00F11326"/>
    <w:rsid w:val="00F33AD5"/>
    <w:rsid w:val="00F3724B"/>
    <w:rsid w:val="00F5140C"/>
    <w:rsid w:val="00F56812"/>
    <w:rsid w:val="00F64DA4"/>
    <w:rsid w:val="00F82F0A"/>
    <w:rsid w:val="00F871B8"/>
    <w:rsid w:val="00FA7C7C"/>
    <w:rsid w:val="00FB0C5E"/>
    <w:rsid w:val="00FB3631"/>
    <w:rsid w:val="00FB4DC5"/>
    <w:rsid w:val="00FB7889"/>
    <w:rsid w:val="00FC0550"/>
    <w:rsid w:val="00FC0BC9"/>
    <w:rsid w:val="00FC2BC1"/>
    <w:rsid w:val="00FC753D"/>
    <w:rsid w:val="00FC7613"/>
    <w:rsid w:val="00FD6098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0A"/>
    <w:pPr>
      <w:jc w:val="both"/>
    </w:pPr>
    <w:rPr>
      <w:rFonts w:ascii="Arial" w:hAnsi="Arial"/>
    </w:rPr>
  </w:style>
  <w:style w:type="paragraph" w:styleId="Titre1">
    <w:name w:val="heading 1"/>
    <w:basedOn w:val="Normal"/>
    <w:next w:val="Corpsdetexte"/>
    <w:qFormat/>
    <w:rsid w:val="0083440A"/>
    <w:pPr>
      <w:keepNext/>
      <w:numPr>
        <w:numId w:val="5"/>
      </w:numPr>
      <w:spacing w:before="500" w:after="120"/>
      <w:outlineLvl w:val="0"/>
    </w:pPr>
    <w:rPr>
      <w:rFonts w:ascii="Arial Narrow" w:hAnsi="Arial Narrow" w:cs="Arial"/>
      <w:b/>
      <w:bCs/>
      <w:smallCaps/>
      <w:kern w:val="32"/>
      <w:sz w:val="26"/>
      <w:szCs w:val="26"/>
    </w:rPr>
  </w:style>
  <w:style w:type="paragraph" w:styleId="Titre2">
    <w:name w:val="heading 2"/>
    <w:basedOn w:val="Titre1"/>
    <w:next w:val="Corpsdetexte"/>
    <w:qFormat/>
    <w:rsid w:val="0083440A"/>
    <w:pPr>
      <w:numPr>
        <w:ilvl w:val="1"/>
      </w:numPr>
      <w:spacing w:before="400"/>
      <w:outlineLvl w:val="1"/>
    </w:pPr>
    <w:rPr>
      <w:bCs w:val="0"/>
      <w:iCs/>
      <w:sz w:val="24"/>
      <w:szCs w:val="24"/>
    </w:rPr>
  </w:style>
  <w:style w:type="paragraph" w:styleId="Titre3">
    <w:name w:val="heading 3"/>
    <w:basedOn w:val="Titre2"/>
    <w:next w:val="Corpsdetexte"/>
    <w:qFormat/>
    <w:rsid w:val="0083440A"/>
    <w:pPr>
      <w:numPr>
        <w:ilvl w:val="2"/>
      </w:numPr>
      <w:spacing w:before="300"/>
      <w:outlineLvl w:val="2"/>
    </w:pPr>
    <w:rPr>
      <w:bCs/>
      <w:i/>
      <w:sz w:val="22"/>
      <w:szCs w:val="22"/>
    </w:rPr>
  </w:style>
  <w:style w:type="paragraph" w:styleId="Titre4">
    <w:name w:val="heading 4"/>
    <w:basedOn w:val="Titre3"/>
    <w:next w:val="Corpsdetexte"/>
    <w:qFormat/>
    <w:rsid w:val="0083440A"/>
    <w:pPr>
      <w:numPr>
        <w:ilvl w:val="3"/>
      </w:numPr>
      <w:spacing w:before="200"/>
      <w:outlineLvl w:val="3"/>
    </w:pPr>
    <w:rPr>
      <w:b w:val="0"/>
      <w:bCs w:val="0"/>
    </w:rPr>
  </w:style>
  <w:style w:type="paragraph" w:styleId="Titre5">
    <w:name w:val="heading 5"/>
    <w:basedOn w:val="Titre4"/>
    <w:next w:val="Corpsdetexte"/>
    <w:qFormat/>
    <w:rsid w:val="0083440A"/>
    <w:pPr>
      <w:numPr>
        <w:ilvl w:val="4"/>
      </w:numPr>
      <w:spacing w:before="240" w:after="60"/>
      <w:outlineLvl w:val="4"/>
    </w:pPr>
    <w:rPr>
      <w:bCs/>
      <w:i w:val="0"/>
      <w:iCs w:val="0"/>
      <w:sz w:val="20"/>
      <w:szCs w:val="20"/>
    </w:rPr>
  </w:style>
  <w:style w:type="paragraph" w:styleId="Titre6">
    <w:name w:val="heading 6"/>
    <w:basedOn w:val="Normal"/>
    <w:next w:val="Normal"/>
    <w:qFormat/>
    <w:rsid w:val="0083440A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440A"/>
    <w:pPr>
      <w:numPr>
        <w:ilvl w:val="6"/>
        <w:numId w:val="5"/>
      </w:numPr>
      <w:tabs>
        <w:tab w:val="left" w:pos="1418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3440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3440A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3440A"/>
    <w:pPr>
      <w:spacing w:before="200"/>
      <w:ind w:left="851"/>
    </w:pPr>
  </w:style>
  <w:style w:type="paragraph" w:customStyle="1" w:styleId="TABLE">
    <w:name w:val="TABLE"/>
    <w:basedOn w:val="Tableau"/>
    <w:rsid w:val="00F871B8"/>
    <w:pPr>
      <w:spacing w:before="40"/>
      <w:jc w:val="left"/>
    </w:pPr>
    <w:rPr>
      <w:rFonts w:ascii="Arial Narrow" w:hAnsi="Arial Narrow"/>
      <w:i/>
      <w:smallCaps/>
      <w:sz w:val="16"/>
      <w:szCs w:val="16"/>
    </w:rPr>
  </w:style>
  <w:style w:type="paragraph" w:customStyle="1" w:styleId="Tableau">
    <w:name w:val="Tableau"/>
    <w:basedOn w:val="Normal"/>
    <w:autoRedefine/>
    <w:rsid w:val="0083440A"/>
    <w:pPr>
      <w:keepLines/>
      <w:jc w:val="center"/>
    </w:pPr>
    <w:rPr>
      <w:color w:val="000000"/>
      <w:sz w:val="18"/>
      <w:szCs w:val="18"/>
    </w:rPr>
  </w:style>
  <w:style w:type="character" w:styleId="Numrodepage">
    <w:name w:val="page number"/>
    <w:rsid w:val="0083440A"/>
    <w:rPr>
      <w:rFonts w:ascii="Lucida Sans" w:hAnsi="Lucida Sans"/>
      <w:smallCaps/>
      <w:sz w:val="16"/>
      <w:szCs w:val="24"/>
    </w:rPr>
  </w:style>
  <w:style w:type="paragraph" w:customStyle="1" w:styleId="Puce">
    <w:name w:val="Puce"/>
    <w:basedOn w:val="Normal"/>
    <w:rsid w:val="0083440A"/>
    <w:pPr>
      <w:numPr>
        <w:numId w:val="3"/>
      </w:numPr>
      <w:spacing w:before="60"/>
    </w:pPr>
  </w:style>
  <w:style w:type="paragraph" w:customStyle="1" w:styleId="Tiret">
    <w:name w:val="Tiret"/>
    <w:basedOn w:val="Normal"/>
    <w:rsid w:val="0083440A"/>
    <w:pPr>
      <w:numPr>
        <w:numId w:val="4"/>
      </w:numPr>
      <w:spacing w:before="60"/>
    </w:pPr>
  </w:style>
  <w:style w:type="paragraph" w:customStyle="1" w:styleId="Lettre">
    <w:name w:val="Lettre"/>
    <w:basedOn w:val="Normal"/>
    <w:rsid w:val="0083440A"/>
    <w:pPr>
      <w:numPr>
        <w:numId w:val="1"/>
      </w:numPr>
      <w:spacing w:before="60"/>
    </w:pPr>
  </w:style>
  <w:style w:type="paragraph" w:customStyle="1" w:styleId="Numero">
    <w:name w:val="Numero"/>
    <w:basedOn w:val="Normal"/>
    <w:rsid w:val="0083440A"/>
    <w:pPr>
      <w:numPr>
        <w:numId w:val="2"/>
      </w:numPr>
      <w:spacing w:before="60"/>
    </w:pPr>
  </w:style>
  <w:style w:type="paragraph" w:styleId="TM1">
    <w:name w:val="toc 1"/>
    <w:basedOn w:val="Normal"/>
    <w:next w:val="Normal"/>
    <w:uiPriority w:val="39"/>
    <w:rsid w:val="0083440A"/>
    <w:pPr>
      <w:tabs>
        <w:tab w:val="left" w:pos="567"/>
        <w:tab w:val="right" w:leader="dot" w:pos="9072"/>
      </w:tabs>
      <w:spacing w:before="120" w:after="60"/>
    </w:pPr>
    <w:rPr>
      <w:rFonts w:ascii="Arial Narrow" w:hAnsi="Arial Narrow"/>
      <w:b/>
      <w:smallCaps/>
      <w:sz w:val="26"/>
      <w:szCs w:val="26"/>
    </w:rPr>
  </w:style>
  <w:style w:type="paragraph" w:styleId="TM2">
    <w:name w:val="toc 2"/>
    <w:basedOn w:val="Normal"/>
    <w:next w:val="Normal"/>
    <w:autoRedefine/>
    <w:semiHidden/>
    <w:rsid w:val="0083440A"/>
    <w:pPr>
      <w:tabs>
        <w:tab w:val="left" w:pos="1134"/>
        <w:tab w:val="right" w:leader="dot" w:pos="9072"/>
      </w:tabs>
      <w:spacing w:after="60"/>
      <w:ind w:left="567"/>
    </w:pPr>
    <w:rPr>
      <w:rFonts w:ascii="Arial Narrow" w:hAnsi="Arial Narrow"/>
      <w:b/>
      <w:smallCaps/>
      <w:sz w:val="24"/>
      <w:szCs w:val="24"/>
    </w:rPr>
  </w:style>
  <w:style w:type="character" w:styleId="Lienhypertexte">
    <w:name w:val="Hyperlink"/>
    <w:uiPriority w:val="99"/>
    <w:rsid w:val="0083440A"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rsid w:val="0083440A"/>
    <w:pPr>
      <w:tabs>
        <w:tab w:val="left" w:pos="1843"/>
        <w:tab w:val="right" w:leader="dot" w:pos="9072"/>
      </w:tabs>
      <w:spacing w:after="60"/>
      <w:ind w:left="1134"/>
    </w:pPr>
    <w:rPr>
      <w:rFonts w:ascii="Arial Narrow" w:hAnsi="Arial Narrow"/>
      <w:b/>
      <w:i/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sid w:val="0083440A"/>
    <w:pPr>
      <w:tabs>
        <w:tab w:val="left" w:pos="2552"/>
        <w:tab w:val="right" w:leader="dot" w:pos="9072"/>
      </w:tabs>
      <w:spacing w:after="60"/>
      <w:ind w:left="1843"/>
    </w:pPr>
    <w:rPr>
      <w:rFonts w:ascii="Arial Narrow" w:hAnsi="Arial Narrow"/>
      <w:i/>
      <w:smallCaps/>
      <w:sz w:val="22"/>
      <w:szCs w:val="22"/>
    </w:rPr>
  </w:style>
  <w:style w:type="paragraph" w:styleId="TM5">
    <w:name w:val="toc 5"/>
    <w:basedOn w:val="Normal"/>
    <w:next w:val="Normal"/>
    <w:autoRedefine/>
    <w:semiHidden/>
    <w:rsid w:val="0083440A"/>
    <w:pPr>
      <w:tabs>
        <w:tab w:val="left" w:pos="3544"/>
        <w:tab w:val="right" w:leader="dot" w:pos="9072"/>
      </w:tabs>
      <w:ind w:left="2552"/>
    </w:pPr>
  </w:style>
  <w:style w:type="paragraph" w:customStyle="1" w:styleId="Adressedestinat">
    <w:name w:val="Adresse destinat."/>
    <w:basedOn w:val="Normal"/>
    <w:rsid w:val="00BE2389"/>
    <w:pPr>
      <w:keepLines/>
      <w:ind w:left="4820"/>
      <w:jc w:val="right"/>
    </w:pPr>
    <w:rPr>
      <w:smallCaps/>
    </w:rPr>
  </w:style>
  <w:style w:type="paragraph" w:customStyle="1" w:styleId="Rf">
    <w:name w:val="Réf"/>
    <w:basedOn w:val="Normal"/>
    <w:rsid w:val="0083440A"/>
    <w:pPr>
      <w:keepLines/>
    </w:pPr>
    <w:rPr>
      <w:smallCaps/>
    </w:rPr>
  </w:style>
  <w:style w:type="character" w:customStyle="1" w:styleId="RfDate">
    <w:name w:val="RéfDate"/>
    <w:rsid w:val="0083440A"/>
    <w:rPr>
      <w:smallCaps/>
    </w:rPr>
  </w:style>
  <w:style w:type="paragraph" w:customStyle="1" w:styleId="objet">
    <w:name w:val="objet"/>
    <w:basedOn w:val="Normal"/>
    <w:rsid w:val="0083440A"/>
    <w:pPr>
      <w:keepLines/>
    </w:pPr>
    <w:rPr>
      <w:b/>
      <w:smallCaps/>
    </w:rPr>
  </w:style>
  <w:style w:type="paragraph" w:customStyle="1" w:styleId="PIEPAGE">
    <w:name w:val="PIEPAGE"/>
    <w:basedOn w:val="Normal"/>
    <w:rsid w:val="00712C41"/>
    <w:pPr>
      <w:ind w:left="-851" w:right="-851"/>
      <w:jc w:val="center"/>
    </w:pPr>
    <w:rPr>
      <w:bCs/>
      <w:color w:val="000000"/>
      <w:sz w:val="14"/>
      <w:szCs w:val="14"/>
    </w:rPr>
  </w:style>
  <w:style w:type="paragraph" w:customStyle="1" w:styleId="Logo">
    <w:name w:val="Logo"/>
    <w:basedOn w:val="Normal"/>
    <w:rsid w:val="0083440A"/>
    <w:pPr>
      <w:jc w:val="center"/>
    </w:pPr>
    <w:rPr>
      <w:rFonts w:ascii="Lucida Sans" w:hAnsi="Lucida Sans"/>
    </w:rPr>
  </w:style>
  <w:style w:type="character" w:styleId="Appeldenotedefin">
    <w:name w:val="endnote reference"/>
    <w:semiHidden/>
    <w:rsid w:val="0083440A"/>
    <w:rPr>
      <w:vertAlign w:val="superscript"/>
    </w:rPr>
  </w:style>
  <w:style w:type="paragraph" w:customStyle="1" w:styleId="CULDELAMPE">
    <w:name w:val="CUL DE LAMPE"/>
    <w:basedOn w:val="Normal"/>
    <w:rsid w:val="0083440A"/>
    <w:pPr>
      <w:spacing w:before="840"/>
      <w:ind w:left="1134" w:right="1134"/>
      <w:jc w:val="center"/>
    </w:pPr>
    <w:rPr>
      <w:sz w:val="21"/>
      <w:szCs w:val="21"/>
    </w:rPr>
  </w:style>
  <w:style w:type="paragraph" w:styleId="Lgende">
    <w:name w:val="caption"/>
    <w:basedOn w:val="Normal"/>
    <w:next w:val="Normal"/>
    <w:qFormat/>
    <w:rsid w:val="0083440A"/>
    <w:rPr>
      <w:b/>
      <w:bCs/>
    </w:rPr>
  </w:style>
  <w:style w:type="paragraph" w:styleId="Notedefin">
    <w:name w:val="endnote text"/>
    <w:basedOn w:val="Normal"/>
    <w:semiHidden/>
    <w:rsid w:val="0083440A"/>
  </w:style>
  <w:style w:type="paragraph" w:styleId="Tabledesillustrations">
    <w:name w:val="table of figures"/>
    <w:basedOn w:val="Normal"/>
    <w:next w:val="Normal"/>
    <w:semiHidden/>
    <w:rsid w:val="0083440A"/>
    <w:pPr>
      <w:tabs>
        <w:tab w:val="left" w:pos="4253"/>
        <w:tab w:val="right" w:leader="dot" w:pos="9639"/>
      </w:tabs>
      <w:ind w:left="2835"/>
    </w:pPr>
    <w:rPr>
      <w:b/>
      <w:smallCaps/>
    </w:rPr>
  </w:style>
  <w:style w:type="paragraph" w:styleId="Textedebulles">
    <w:name w:val="Balloon Text"/>
    <w:basedOn w:val="Normal"/>
    <w:semiHidden/>
    <w:rsid w:val="0083440A"/>
    <w:rPr>
      <w:rFonts w:ascii="Tahoma" w:hAnsi="Tahoma" w:cs="Tahoma"/>
      <w:sz w:val="16"/>
      <w:szCs w:val="16"/>
    </w:rPr>
  </w:style>
  <w:style w:type="paragraph" w:customStyle="1" w:styleId="piedpagesuit">
    <w:name w:val="piedpagesuit"/>
    <w:basedOn w:val="PIEPAGE"/>
    <w:rsid w:val="00651649"/>
    <w:pPr>
      <w:tabs>
        <w:tab w:val="left" w:pos="2126"/>
        <w:tab w:val="center" w:pos="4820"/>
        <w:tab w:val="right" w:pos="9639"/>
      </w:tabs>
      <w:ind w:left="0" w:right="0"/>
      <w:jc w:val="left"/>
    </w:pPr>
    <w:rPr>
      <w:sz w:val="16"/>
      <w:szCs w:val="16"/>
    </w:rPr>
  </w:style>
  <w:style w:type="paragraph" w:customStyle="1" w:styleId="Agence">
    <w:name w:val="Agence"/>
    <w:basedOn w:val="Normal"/>
    <w:rsid w:val="0048000B"/>
    <w:pPr>
      <w:keepLines/>
      <w:spacing w:before="60" w:line="160" w:lineRule="exact"/>
      <w:jc w:val="left"/>
    </w:pPr>
    <w:rPr>
      <w:bCs/>
      <w:sz w:val="16"/>
      <w:szCs w:val="16"/>
    </w:rPr>
  </w:style>
  <w:style w:type="paragraph" w:customStyle="1" w:styleId="ENTETSUIT">
    <w:name w:val="ENTETSUIT"/>
    <w:basedOn w:val="Normal"/>
    <w:rsid w:val="0083440A"/>
    <w:pPr>
      <w:jc w:val="right"/>
    </w:pPr>
    <w:rPr>
      <w:rFonts w:ascii="Lucida Sans" w:hAnsi="Lucida Sans"/>
      <w:smallCaps/>
    </w:rPr>
  </w:style>
  <w:style w:type="table" w:styleId="Grille2">
    <w:name w:val="Table Grid 2"/>
    <w:basedOn w:val="TableauNormal"/>
    <w:rsid w:val="0083440A"/>
    <w:pPr>
      <w:jc w:val="both"/>
    </w:pPr>
    <w:rPr>
      <w:rFonts w:ascii="Arial" w:hAnsi="Arial"/>
    </w:rPr>
    <w:tblPr>
      <w:tblStyleRowBandSize w:val="1"/>
      <w:tblStyleColBandSize w:val="1"/>
      <w:tblInd w:w="0" w:type="dxa"/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BE">
    <w:name w:val="TITREBE"/>
    <w:basedOn w:val="Normal"/>
    <w:rsid w:val="00AB0BE9"/>
    <w:pPr>
      <w:spacing w:line="360" w:lineRule="exact"/>
      <w:jc w:val="right"/>
    </w:pPr>
    <w:rPr>
      <w:rFonts w:ascii="Arial Black" w:hAnsi="Arial Black"/>
      <w:smallCaps/>
      <w:sz w:val="40"/>
      <w:szCs w:val="40"/>
    </w:rPr>
  </w:style>
  <w:style w:type="paragraph" w:customStyle="1" w:styleId="titrgb">
    <w:name w:val="titrgb"/>
    <w:basedOn w:val="Normal"/>
    <w:rsid w:val="00947342"/>
    <w:pPr>
      <w:pBdr>
        <w:bottom w:val="single" w:sz="8" w:space="6" w:color="A6A6A6" w:themeColor="background1" w:themeShade="A6"/>
      </w:pBdr>
      <w:jc w:val="left"/>
    </w:pPr>
    <w:rPr>
      <w:rFonts w:ascii="Arial Narrow" w:hAnsi="Arial Narrow"/>
      <w:smallCaps/>
      <w:sz w:val="22"/>
      <w:szCs w:val="24"/>
    </w:rPr>
  </w:style>
  <w:style w:type="paragraph" w:styleId="En-tte">
    <w:name w:val="header"/>
    <w:basedOn w:val="Normal"/>
    <w:link w:val="En-tteCar"/>
    <w:uiPriority w:val="99"/>
    <w:rsid w:val="00BE23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2389"/>
    <w:rPr>
      <w:rFonts w:ascii="Arial" w:hAnsi="Arial"/>
    </w:rPr>
  </w:style>
  <w:style w:type="paragraph" w:styleId="Pieddepage">
    <w:name w:val="footer"/>
    <w:basedOn w:val="Normal"/>
    <w:link w:val="PieddepageCar"/>
    <w:rsid w:val="00BE23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E2389"/>
    <w:rPr>
      <w:rFonts w:ascii="Arial" w:hAnsi="Arial"/>
    </w:rPr>
  </w:style>
  <w:style w:type="paragraph" w:customStyle="1" w:styleId="ENTFR">
    <w:name w:val="ENTFR"/>
    <w:basedOn w:val="PIEPAGE"/>
    <w:qFormat/>
    <w:rsid w:val="00411874"/>
    <w:pPr>
      <w:ind w:left="0" w:right="0"/>
      <w:jc w:val="right"/>
    </w:pPr>
    <w:rPr>
      <w:color w:val="auto"/>
      <w:sz w:val="18"/>
    </w:rPr>
  </w:style>
  <w:style w:type="paragraph" w:customStyle="1" w:styleId="ENTGB">
    <w:name w:val="ENTGB"/>
    <w:basedOn w:val="PIEPAGE"/>
    <w:qFormat/>
    <w:rsid w:val="00EF592E"/>
    <w:pPr>
      <w:pBdr>
        <w:top w:val="single" w:sz="8" w:space="1" w:color="808080" w:themeColor="background1" w:themeShade="80"/>
      </w:pBdr>
      <w:ind w:left="0" w:right="0"/>
      <w:jc w:val="right"/>
    </w:pPr>
    <w:rPr>
      <w:color w:val="auto"/>
      <w:sz w:val="18"/>
    </w:rPr>
  </w:style>
  <w:style w:type="paragraph" w:customStyle="1" w:styleId="TAB">
    <w:name w:val="TAB"/>
    <w:basedOn w:val="TABLE"/>
    <w:qFormat/>
    <w:rsid w:val="00F871B8"/>
    <w:pPr>
      <w:spacing w:after="40" w:line="180" w:lineRule="exact"/>
    </w:pPr>
    <w:rPr>
      <w:rFonts w:ascii="Arial" w:hAnsi="Arial"/>
      <w:i w:val="0"/>
      <w:smallCaps w:val="0"/>
      <w:sz w:val="18"/>
    </w:rPr>
  </w:style>
  <w:style w:type="paragraph" w:customStyle="1" w:styleId="traitVERT">
    <w:name w:val="traitVERT"/>
    <w:basedOn w:val="ENTGB"/>
    <w:qFormat/>
    <w:rsid w:val="00740899"/>
  </w:style>
  <w:style w:type="paragraph" w:customStyle="1" w:styleId="ENTITR">
    <w:name w:val="ENTITR"/>
    <w:basedOn w:val="ENTFR"/>
    <w:qFormat/>
    <w:rsid w:val="00DE23BB"/>
    <w:pPr>
      <w:spacing w:before="480" w:line="400" w:lineRule="exact"/>
      <w:jc w:val="left"/>
    </w:pPr>
    <w:rPr>
      <w:rFonts w:ascii="Arial Black" w:hAnsi="Arial Black"/>
      <w:sz w:val="40"/>
      <w:szCs w:val="32"/>
    </w:rPr>
  </w:style>
  <w:style w:type="paragraph" w:customStyle="1" w:styleId="ENTITRGB">
    <w:name w:val="ENTITRGB"/>
    <w:basedOn w:val="ENTITR"/>
    <w:qFormat/>
    <w:rsid w:val="00EF592E"/>
    <w:pPr>
      <w:spacing w:before="0" w:line="360" w:lineRule="exact"/>
    </w:pPr>
    <w:rPr>
      <w:rFonts w:ascii="Arial Narrow" w:hAnsi="Arial Narrow"/>
      <w:sz w:val="36"/>
    </w:rPr>
  </w:style>
  <w:style w:type="table" w:styleId="Grilledutableau">
    <w:name w:val="Table Grid"/>
    <w:basedOn w:val="TableauNormal"/>
    <w:uiPriority w:val="39"/>
    <w:rsid w:val="0083622A"/>
    <w:rPr>
      <w:rFonts w:ascii="Arial" w:hAnsi="Arial"/>
    </w:rPr>
    <w:tblPr>
      <w:jc w:val="right"/>
      <w:tblInd w:w="0" w:type="dxa"/>
      <w:tblBorders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right"/>
    </w:trPr>
    <w:tcPr>
      <w:vAlign w:val="center"/>
    </w:tcPr>
    <w:tblStylePr w:type="firstRow">
      <w:tblPr/>
      <w:tcPr>
        <w:shd w:val="clear" w:color="auto" w:fill="BFBFBF" w:themeFill="background1" w:themeFillShade="BF"/>
      </w:tcPr>
    </w:tblStylePr>
  </w:style>
  <w:style w:type="paragraph" w:customStyle="1" w:styleId="TABEN">
    <w:name w:val="TABEN"/>
    <w:basedOn w:val="TABLE"/>
    <w:qFormat/>
    <w:rsid w:val="00A866F7"/>
    <w:pPr>
      <w:spacing w:before="20" w:line="160" w:lineRule="exact"/>
      <w:ind w:left="-57" w:right="-57"/>
      <w:jc w:val="center"/>
    </w:pPr>
    <w:rPr>
      <w:rFonts w:ascii="Arial" w:hAnsi="Arial"/>
      <w:i w:val="0"/>
    </w:rPr>
  </w:style>
  <w:style w:type="paragraph" w:customStyle="1" w:styleId="TABNAR">
    <w:name w:val="TABNAR"/>
    <w:basedOn w:val="TABEN"/>
    <w:qFormat/>
    <w:rsid w:val="0083622A"/>
    <w:pPr>
      <w:spacing w:before="0" w:line="120" w:lineRule="exact"/>
    </w:pPr>
    <w:rPr>
      <w:rFonts w:ascii="Arial Narrow" w:hAnsi="Arial Narrow"/>
      <w:sz w:val="14"/>
      <w:szCs w:val="14"/>
    </w:rPr>
  </w:style>
  <w:style w:type="paragraph" w:customStyle="1" w:styleId="TAB0">
    <w:name w:val="TAB0"/>
    <w:basedOn w:val="TAB"/>
    <w:qFormat/>
    <w:rsid w:val="002005F0"/>
    <w:pPr>
      <w:spacing w:before="0" w:after="0"/>
    </w:pPr>
  </w:style>
  <w:style w:type="paragraph" w:customStyle="1" w:styleId="Style1">
    <w:name w:val="Style1"/>
    <w:basedOn w:val="ENTITRGB"/>
    <w:qFormat/>
    <w:rsid w:val="00EF592E"/>
    <w:pPr>
      <w:spacing w:before="120" w:line="240" w:lineRule="auto"/>
    </w:pPr>
    <w:rPr>
      <w:rFonts w:ascii="Arial Black" w:hAnsi="Arial Black"/>
      <w:sz w:val="28"/>
      <w:lang w:val="en-US"/>
    </w:rPr>
  </w:style>
  <w:style w:type="paragraph" w:customStyle="1" w:styleId="Style2">
    <w:name w:val="Style2"/>
    <w:basedOn w:val="ENTITRGB"/>
    <w:qFormat/>
    <w:rsid w:val="00EF592E"/>
    <w:pPr>
      <w:spacing w:before="120" w:after="240"/>
    </w:pPr>
    <w:rPr>
      <w:b/>
      <w:sz w:val="26"/>
      <w:lang w:val="en-US"/>
    </w:rPr>
  </w:style>
  <w:style w:type="paragraph" w:customStyle="1" w:styleId="Standard">
    <w:name w:val="Standard"/>
    <w:rsid w:val="0080197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gb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gby\ECOLE%20DE%20RUGBY\20152016\projet\document%20fred\CSGB_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AA78-2AED-4CA8-A97D-A1076449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CSGB_Document</Template>
  <TotalTime>6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CSGB_Document</vt:lpstr>
    </vt:vector>
  </TitlesOfParts>
  <Company>SOGREAH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CSGB_Document</dc:title>
  <dc:creator>PHILIPPE</dc:creator>
  <dc:description>Cette lettre est la propriété de Sogreah</dc:description>
  <cp:lastModifiedBy>PHILIPPE</cp:lastModifiedBy>
  <cp:revision>4</cp:revision>
  <cp:lastPrinted>2011-12-12T14:53:00Z</cp:lastPrinted>
  <dcterms:created xsi:type="dcterms:W3CDTF">2019-05-28T08:40:00Z</dcterms:created>
  <dcterms:modified xsi:type="dcterms:W3CDTF">2019-08-08T13:56:00Z</dcterms:modified>
</cp:coreProperties>
</file>