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E0" w:rsidRPr="00D14F5B" w:rsidRDefault="007C34E0" w:rsidP="007C34E0">
      <w:pPr>
        <w:pStyle w:val="ENTITR"/>
        <w:spacing w:before="360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LE TOUVET</w:t>
      </w:r>
      <w:r w:rsidRPr="00D14F5B">
        <w:rPr>
          <w:rFonts w:ascii="Arial" w:hAnsi="Arial" w:cs="Arial"/>
          <w:sz w:val="24"/>
        </w:rPr>
        <w:t xml:space="preserve"> LE :</w:t>
      </w:r>
      <w:r w:rsidRPr="00D14F5B">
        <w:rPr>
          <w:rFonts w:ascii="Arial" w:hAnsi="Arial" w:cs="Arial"/>
          <w:sz w:val="24"/>
        </w:rPr>
        <w:tab/>
      </w:r>
      <w:r w:rsidRPr="00D14F5B">
        <w:rPr>
          <w:rFonts w:ascii="Arial" w:hAnsi="Arial" w:cs="Arial"/>
          <w:sz w:val="28"/>
        </w:rPr>
        <w:tab/>
      </w:r>
    </w:p>
    <w:p w:rsidR="007C34E0" w:rsidRDefault="007C34E0" w:rsidP="007C34E0">
      <w:pPr>
        <w:pStyle w:val="ENTITR"/>
        <w:spacing w:before="360"/>
        <w:jc w:val="center"/>
        <w:rPr>
          <w:color w:val="026A9D"/>
        </w:rPr>
      </w:pPr>
    </w:p>
    <w:p w:rsidR="007C34E0" w:rsidRPr="007C34E0" w:rsidRDefault="007C34E0" w:rsidP="007C34E0">
      <w:pPr>
        <w:pStyle w:val="ENTITR"/>
        <w:spacing w:before="360"/>
        <w:jc w:val="center"/>
      </w:pPr>
      <w:r w:rsidRPr="007C34E0">
        <w:t>ATTESTATION D’ADHESION</w:t>
      </w:r>
    </w:p>
    <w:p w:rsidR="007C34E0" w:rsidRDefault="007C34E0" w:rsidP="007C34E0">
      <w:pPr>
        <w:pStyle w:val="ENTITR"/>
        <w:spacing w:before="360"/>
        <w:jc w:val="center"/>
        <w:rPr>
          <w:color w:val="026A9D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  <w:r>
        <w:rPr>
          <w:rFonts w:cs="Arial"/>
        </w:rPr>
        <w:t xml:space="preserve">Je soussigné, </w:t>
      </w:r>
      <w:r w:rsidR="00B777DB">
        <w:rPr>
          <w:rFonts w:cs="Arial"/>
        </w:rPr>
        <w:t>Monsieur Alexandre Bailleul</w:t>
      </w:r>
      <w:r>
        <w:rPr>
          <w:rFonts w:cs="Arial"/>
        </w:rPr>
        <w:t>, Président du RCTP</w:t>
      </w:r>
      <w:r w:rsidR="00B777DB">
        <w:rPr>
          <w:rFonts w:cs="Arial"/>
        </w:rPr>
        <w:t>G</w:t>
      </w:r>
      <w:r>
        <w:rPr>
          <w:rFonts w:cs="Arial"/>
        </w:rPr>
        <w:t xml:space="preserve"> Rugby, certifie que le joueur, dirigeant, éducateur, entraîneur :</w:t>
      </w: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  <w:r>
        <w:rPr>
          <w:rFonts w:cs="Arial"/>
        </w:rPr>
        <w:t xml:space="preserve">Est inscrit au club </w:t>
      </w:r>
      <w:r>
        <w:rPr>
          <w:rFonts w:cs="Arial"/>
          <w:b/>
          <w:bCs/>
        </w:rPr>
        <w:t>Rugby Club Touvet Pontcharra</w:t>
      </w:r>
      <w:r w:rsidR="00B777DB">
        <w:rPr>
          <w:rFonts w:cs="Arial"/>
          <w:b/>
          <w:bCs/>
        </w:rPr>
        <w:t xml:space="preserve"> Grésivaudan</w:t>
      </w:r>
      <w:r w:rsidR="00B777DB">
        <w:rPr>
          <w:rFonts w:cs="Arial"/>
        </w:rPr>
        <w:t>, pour la saison 2019 - 2020</w:t>
      </w: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  <w:r>
        <w:rPr>
          <w:rFonts w:cs="Arial"/>
        </w:rPr>
        <w:t>Le montant de sa cotisation pour cette saison s’élève à 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euros</w:t>
      </w: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</w:p>
    <w:p w:rsidR="007C34E0" w:rsidRDefault="007C34E0" w:rsidP="007C34E0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Le Président</w:t>
      </w:r>
    </w:p>
    <w:p w:rsidR="00801979" w:rsidRPr="00801979" w:rsidRDefault="00801979" w:rsidP="00801979">
      <w:pPr>
        <w:pStyle w:val="Standard"/>
        <w:jc w:val="center"/>
        <w:rPr>
          <w:rFonts w:cs="Andalus"/>
          <w:sz w:val="16"/>
          <w:szCs w:val="18"/>
        </w:rPr>
      </w:pPr>
    </w:p>
    <w:p w:rsidR="00801979" w:rsidRPr="00801979" w:rsidRDefault="00801979" w:rsidP="00801979">
      <w:pPr>
        <w:pStyle w:val="Standard"/>
        <w:rPr>
          <w:sz w:val="22"/>
        </w:rPr>
      </w:pPr>
    </w:p>
    <w:p w:rsidR="00417DC2" w:rsidRDefault="00417DC2" w:rsidP="00801979">
      <w:pPr>
        <w:pStyle w:val="TABEN"/>
        <w:ind w:left="0"/>
        <w:jc w:val="both"/>
      </w:pPr>
    </w:p>
    <w:p w:rsidR="00141956" w:rsidRPr="00141956" w:rsidRDefault="00141956" w:rsidP="00141956">
      <w:pPr>
        <w:jc w:val="left"/>
      </w:pPr>
    </w:p>
    <w:sectPr w:rsidR="00141956" w:rsidRPr="00141956" w:rsidSect="003D22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07" w:rsidRDefault="00D55F07">
      <w:r>
        <w:separator/>
      </w:r>
    </w:p>
  </w:endnote>
  <w:endnote w:type="continuationSeparator" w:id="0">
    <w:p w:rsidR="00D55F07" w:rsidRDefault="00D5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C2" w:rsidRDefault="00417DC2" w:rsidP="00417DC2">
    <w:pPr>
      <w:jc w:val="right"/>
      <w:rPr>
        <w:rFonts w:cs="Arial"/>
        <w:b/>
        <w:color w:val="026A9D"/>
        <w:sz w:val="18"/>
        <w:szCs w:val="18"/>
      </w:rPr>
    </w:pPr>
    <w:r w:rsidRPr="002F3C1E">
      <w:rPr>
        <w:rFonts w:cs="Arial"/>
      </w:rPr>
      <w:t xml:space="preserve">Page </w:t>
    </w:r>
    <w:r w:rsidR="00115A36" w:rsidRPr="002F3C1E">
      <w:rPr>
        <w:rStyle w:val="Numrodepage"/>
        <w:rFonts w:ascii="Arial" w:hAnsi="Arial" w:cs="Arial"/>
        <w:smallCaps w:val="0"/>
      </w:rPr>
      <w:fldChar w:fldCharType="begin"/>
    </w:r>
    <w:r w:rsidRPr="002F3C1E">
      <w:rPr>
        <w:rStyle w:val="Numrodepage"/>
        <w:rFonts w:ascii="Arial" w:hAnsi="Arial" w:cs="Arial"/>
        <w:smallCaps w:val="0"/>
      </w:rPr>
      <w:instrText xml:space="preserve"> PAGE  \* MERGEFORMAT </w:instrText>
    </w:r>
    <w:r w:rsidR="00115A36" w:rsidRPr="002F3C1E">
      <w:rPr>
        <w:rStyle w:val="Numrodepage"/>
        <w:rFonts w:ascii="Arial" w:hAnsi="Arial" w:cs="Arial"/>
        <w:smallCaps w:val="0"/>
      </w:rPr>
      <w:fldChar w:fldCharType="separate"/>
    </w:r>
    <w:r w:rsidR="00B777DB">
      <w:rPr>
        <w:rStyle w:val="Numrodepage"/>
        <w:rFonts w:ascii="Arial" w:hAnsi="Arial" w:cs="Arial"/>
        <w:smallCaps w:val="0"/>
        <w:noProof/>
      </w:rPr>
      <w:t>2</w:t>
    </w:r>
    <w:r w:rsidR="00115A36" w:rsidRPr="002F3C1E">
      <w:rPr>
        <w:rStyle w:val="Numrodepage"/>
        <w:rFonts w:ascii="Arial" w:hAnsi="Arial" w:cs="Arial"/>
        <w:smallCaps w:val="0"/>
      </w:rPr>
      <w:fldChar w:fldCharType="end"/>
    </w:r>
    <w:r w:rsidRPr="002F3C1E">
      <w:rPr>
        <w:rStyle w:val="Numrodepage"/>
        <w:rFonts w:ascii="Arial" w:hAnsi="Arial" w:cs="Arial"/>
        <w:smallCaps w:val="0"/>
      </w:rPr>
      <w:t>/</w:t>
    </w:r>
    <w:fldSimple w:instr=" SECTIONPAGES  \* MERGEFORMAT ">
      <w:r w:rsidR="00B777DB" w:rsidRPr="00B777DB">
        <w:rPr>
          <w:rStyle w:val="Numrodepage"/>
          <w:rFonts w:ascii="Arial" w:hAnsi="Arial" w:cs="Arial"/>
          <w:smallCaps w:val="0"/>
          <w:noProof/>
        </w:rPr>
        <w:t>2</w:t>
      </w:r>
    </w:fldSimple>
    <w:r>
      <w:rPr>
        <w:rFonts w:cs="Arial"/>
        <w:b/>
        <w:color w:val="026A9D"/>
        <w:sz w:val="18"/>
        <w:szCs w:val="18"/>
      </w:rPr>
      <w:br/>
    </w:r>
  </w:p>
  <w:p w:rsidR="00417DC2" w:rsidRPr="004476A4" w:rsidRDefault="00417DC2" w:rsidP="00417DC2">
    <w:pPr>
      <w:jc w:val="center"/>
      <w:rPr>
        <w:rFonts w:cs="Arial"/>
        <w:color w:val="026A9D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41" w:rsidRPr="00F33AD5" w:rsidRDefault="00417DC2" w:rsidP="00417DC2">
    <w:pPr>
      <w:jc w:val="center"/>
      <w:rPr>
        <w:rFonts w:cs="Arial"/>
        <w:sz w:val="18"/>
        <w:szCs w:val="18"/>
      </w:rPr>
    </w:pPr>
    <w:r w:rsidRPr="00F33AD5">
      <w:rPr>
        <w:rFonts w:cs="Arial"/>
        <w:sz w:val="18"/>
        <w:szCs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07" w:rsidRDefault="00D55F07">
      <w:r>
        <w:separator/>
      </w:r>
    </w:p>
  </w:footnote>
  <w:footnote w:type="continuationSeparator" w:id="0">
    <w:p w:rsidR="00D55F07" w:rsidRDefault="00D55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75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00"/>
    </w:tblGrid>
    <w:tr w:rsidR="00141956" w:rsidTr="00141956">
      <w:trPr>
        <w:cnfStyle w:val="100000000000"/>
      </w:trPr>
      <w:tc>
        <w:tcPr>
          <w:tcW w:w="7500" w:type="dxa"/>
          <w:shd w:val="clear" w:color="auto" w:fill="auto"/>
        </w:tcPr>
        <w:p w:rsidR="00141956" w:rsidRPr="00141956" w:rsidRDefault="00141956" w:rsidP="00141956">
          <w:pPr>
            <w:pStyle w:val="En-tte"/>
            <w:ind w:left="-2394" w:firstLine="142"/>
            <w:jc w:val="center"/>
            <w:rPr>
              <w:b/>
              <w:color w:val="026A9D"/>
            </w:rPr>
          </w:pPr>
        </w:p>
      </w:tc>
    </w:tr>
  </w:tbl>
  <w:p w:rsidR="00740899" w:rsidRPr="00417DC2" w:rsidRDefault="00740899" w:rsidP="00417DC2">
    <w:pPr>
      <w:pStyle w:val="En-tte"/>
      <w:tabs>
        <w:tab w:val="clear" w:pos="4536"/>
        <w:tab w:val="clear" w:pos="9072"/>
        <w:tab w:val="left" w:pos="71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9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64"/>
      <w:gridCol w:w="7500"/>
    </w:tblGrid>
    <w:tr w:rsidR="00417DC2" w:rsidRPr="00B777DB" w:rsidTr="00417DC2">
      <w:trPr>
        <w:cnfStyle w:val="100000000000"/>
      </w:trPr>
      <w:tc>
        <w:tcPr>
          <w:tcW w:w="2464" w:type="dxa"/>
          <w:shd w:val="clear" w:color="auto" w:fill="auto"/>
        </w:tcPr>
        <w:p w:rsidR="00417DC2" w:rsidRDefault="00B777DB" w:rsidP="00417DC2">
          <w:pPr>
            <w:pStyle w:val="En-tte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97714" cy="1112293"/>
                <wp:effectExtent l="19050" t="0" r="7186" b="0"/>
                <wp:docPr id="2" name="Image 1" descr="rct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tp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793" cy="1112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auto"/>
        </w:tcPr>
        <w:p w:rsidR="00417DC2" w:rsidRPr="00B777DB" w:rsidRDefault="00F33AD5" w:rsidP="00417DC2">
          <w:pPr>
            <w:pStyle w:val="En-tte"/>
            <w:jc w:val="center"/>
            <w:rPr>
              <w:b/>
              <w:sz w:val="48"/>
              <w:lang w:val="en-US"/>
            </w:rPr>
          </w:pPr>
          <w:r w:rsidRPr="00B777DB">
            <w:rPr>
              <w:b/>
              <w:sz w:val="48"/>
              <w:lang w:val="en-US"/>
            </w:rPr>
            <w:t>Rugby Club Touvet Pontcharra</w:t>
          </w:r>
          <w:r w:rsidR="00B777DB" w:rsidRPr="00B777DB">
            <w:rPr>
              <w:b/>
              <w:sz w:val="48"/>
              <w:lang w:val="en-US"/>
            </w:rPr>
            <w:t xml:space="preserve"> </w:t>
          </w:r>
          <w:proofErr w:type="spellStart"/>
          <w:r w:rsidR="00B777DB" w:rsidRPr="00B777DB">
            <w:rPr>
              <w:b/>
              <w:sz w:val="48"/>
              <w:lang w:val="en-US"/>
            </w:rPr>
            <w:t>Grésivaudan</w:t>
          </w:r>
          <w:proofErr w:type="spellEnd"/>
        </w:p>
      </w:tc>
    </w:tr>
  </w:tbl>
  <w:p w:rsidR="00417DC2" w:rsidRPr="00B777DB" w:rsidRDefault="00115A36" w:rsidP="00417DC2">
    <w:pPr>
      <w:pStyle w:val="En-tte"/>
      <w:tabs>
        <w:tab w:val="clear" w:pos="4536"/>
        <w:tab w:val="clear" w:pos="9072"/>
        <w:tab w:val="left" w:pos="7185"/>
      </w:tabs>
      <w:rPr>
        <w:lang w:val="en-US"/>
      </w:rPr>
    </w:pPr>
    <w:r>
      <w:rPr>
        <w:noProof/>
      </w:rPr>
      <w:pict>
        <v:line id="Connecteur droit 14" o:spid="_x0000_s4098" style="position:absolute;left:0;text-align:left;flip:y;z-index:251638784;visibility:visible;mso-position-horizontal-relative:page;mso-position-vertical-relative:text;mso-width-relative:margin;mso-height-relative:margin" from="39.65pt,8.5pt" to="553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" strokecolor="#4579b8 [3044]">
          <w10:wrap anchorx="page"/>
        </v:line>
      </w:pict>
    </w:r>
    <w:r w:rsidR="00417DC2" w:rsidRPr="00B777DB">
      <w:rPr>
        <w:lang w:val="en-US"/>
      </w:rPr>
      <w:tab/>
    </w:r>
  </w:p>
  <w:p w:rsidR="00417DC2" w:rsidRPr="00B777DB" w:rsidRDefault="00417DC2" w:rsidP="00417DC2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D4B"/>
    <w:multiLevelType w:val="hybridMultilevel"/>
    <w:tmpl w:val="6CC05ADC"/>
    <w:lvl w:ilvl="0" w:tplc="87EC140C">
      <w:start w:val="1"/>
      <w:numFmt w:val="bullet"/>
      <w:pStyle w:val="Puce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0FD77D3"/>
    <w:multiLevelType w:val="hybridMultilevel"/>
    <w:tmpl w:val="864EF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776C8"/>
    <w:multiLevelType w:val="hybridMultilevel"/>
    <w:tmpl w:val="A5066B56"/>
    <w:lvl w:ilvl="0" w:tplc="29B0BF8A">
      <w:start w:val="1"/>
      <w:numFmt w:val="lowerLetter"/>
      <w:pStyle w:val="Lettre"/>
      <w:lvlText w:val="%1)"/>
      <w:lvlJc w:val="left"/>
      <w:pPr>
        <w:tabs>
          <w:tab w:val="num" w:pos="794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2FE81800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4FC16AAC"/>
    <w:multiLevelType w:val="hybridMultilevel"/>
    <w:tmpl w:val="6B9CBD68"/>
    <w:lvl w:ilvl="0" w:tplc="496C3D6A">
      <w:start w:val="1"/>
      <w:numFmt w:val="decimal"/>
      <w:pStyle w:val="Numero"/>
      <w:lvlText w:val="%1)"/>
      <w:lvlJc w:val="left"/>
      <w:pPr>
        <w:tabs>
          <w:tab w:val="num" w:pos="794"/>
        </w:tabs>
        <w:ind w:left="113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32619"/>
    <w:multiLevelType w:val="hybridMultilevel"/>
    <w:tmpl w:val="43C2DF96"/>
    <w:lvl w:ilvl="0" w:tplc="994C85E0">
      <w:start w:val="1"/>
      <w:numFmt w:val="bullet"/>
      <w:pStyle w:val="Tir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E0DC0"/>
    <w:multiLevelType w:val="multilevel"/>
    <w:tmpl w:val="62ACF35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u w:val="none"/>
      </w:rPr>
    </w:lvl>
    <w:lvl w:ilvl="5">
      <w:start w:val="1"/>
      <w:numFmt w:val="upperLetter"/>
      <w:pStyle w:val="Titre6"/>
      <w:lvlText w:val="%6.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6">
      <w:start w:val="1"/>
      <w:numFmt w:val="lowerLetter"/>
      <w:pStyle w:val="Titre7"/>
      <w:lvlText w:val="%7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7">
      <w:start w:val="1"/>
      <w:numFmt w:val="decimal"/>
      <w:pStyle w:val="Titre8"/>
      <w:lvlText w:val="%8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794"/>
        </w:tabs>
        <w:ind w:left="1134" w:firstLine="0"/>
      </w:pPr>
      <w:rPr>
        <w:rFonts w:hint="default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00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2938"/>
    <w:rsid w:val="000209F9"/>
    <w:rsid w:val="00021073"/>
    <w:rsid w:val="00033226"/>
    <w:rsid w:val="00034D48"/>
    <w:rsid w:val="00037017"/>
    <w:rsid w:val="00041237"/>
    <w:rsid w:val="00063B83"/>
    <w:rsid w:val="00065016"/>
    <w:rsid w:val="00073172"/>
    <w:rsid w:val="000A3026"/>
    <w:rsid w:val="000B2EB7"/>
    <w:rsid w:val="000B4FF2"/>
    <w:rsid w:val="000B79B4"/>
    <w:rsid w:val="000C0A02"/>
    <w:rsid w:val="000C1D95"/>
    <w:rsid w:val="000C4382"/>
    <w:rsid w:val="000D5556"/>
    <w:rsid w:val="000E000A"/>
    <w:rsid w:val="000F18E0"/>
    <w:rsid w:val="000F777F"/>
    <w:rsid w:val="00101AA8"/>
    <w:rsid w:val="00115A36"/>
    <w:rsid w:val="00141390"/>
    <w:rsid w:val="00141956"/>
    <w:rsid w:val="0014741D"/>
    <w:rsid w:val="00150CCA"/>
    <w:rsid w:val="00161F7D"/>
    <w:rsid w:val="00164464"/>
    <w:rsid w:val="00174D3F"/>
    <w:rsid w:val="0018488E"/>
    <w:rsid w:val="00187EEA"/>
    <w:rsid w:val="00191AF9"/>
    <w:rsid w:val="001974A4"/>
    <w:rsid w:val="001A39E9"/>
    <w:rsid w:val="001D1C6C"/>
    <w:rsid w:val="001D7194"/>
    <w:rsid w:val="001E4CEC"/>
    <w:rsid w:val="001E6BD3"/>
    <w:rsid w:val="001F2862"/>
    <w:rsid w:val="001F30FA"/>
    <w:rsid w:val="002005F0"/>
    <w:rsid w:val="00220F2A"/>
    <w:rsid w:val="00230967"/>
    <w:rsid w:val="002463FC"/>
    <w:rsid w:val="00254E1D"/>
    <w:rsid w:val="00255704"/>
    <w:rsid w:val="0025699F"/>
    <w:rsid w:val="00272A96"/>
    <w:rsid w:val="00275B3C"/>
    <w:rsid w:val="00285224"/>
    <w:rsid w:val="002B4571"/>
    <w:rsid w:val="002D0273"/>
    <w:rsid w:val="002D0B7F"/>
    <w:rsid w:val="002F352C"/>
    <w:rsid w:val="002F3C1E"/>
    <w:rsid w:val="002F3CF5"/>
    <w:rsid w:val="00307CA3"/>
    <w:rsid w:val="00333DE4"/>
    <w:rsid w:val="00341899"/>
    <w:rsid w:val="0035718D"/>
    <w:rsid w:val="003635E5"/>
    <w:rsid w:val="0036550A"/>
    <w:rsid w:val="003806B1"/>
    <w:rsid w:val="003C12A3"/>
    <w:rsid w:val="003C320D"/>
    <w:rsid w:val="003C3599"/>
    <w:rsid w:val="003D025C"/>
    <w:rsid w:val="003D2281"/>
    <w:rsid w:val="003D46AD"/>
    <w:rsid w:val="003E1E14"/>
    <w:rsid w:val="003E5E6C"/>
    <w:rsid w:val="00402DCA"/>
    <w:rsid w:val="0040752B"/>
    <w:rsid w:val="00411874"/>
    <w:rsid w:val="0041617B"/>
    <w:rsid w:val="00417DC2"/>
    <w:rsid w:val="00420793"/>
    <w:rsid w:val="00421E50"/>
    <w:rsid w:val="00432750"/>
    <w:rsid w:val="004530AB"/>
    <w:rsid w:val="00465A62"/>
    <w:rsid w:val="00471382"/>
    <w:rsid w:val="00472057"/>
    <w:rsid w:val="00473EA5"/>
    <w:rsid w:val="0047433B"/>
    <w:rsid w:val="0048000B"/>
    <w:rsid w:val="004A2C85"/>
    <w:rsid w:val="004C25A2"/>
    <w:rsid w:val="004D17DE"/>
    <w:rsid w:val="004D40B7"/>
    <w:rsid w:val="004E2612"/>
    <w:rsid w:val="004E2C62"/>
    <w:rsid w:val="004F61C2"/>
    <w:rsid w:val="00511B44"/>
    <w:rsid w:val="00550B19"/>
    <w:rsid w:val="00565ED4"/>
    <w:rsid w:val="00580FC9"/>
    <w:rsid w:val="00581035"/>
    <w:rsid w:val="00583F5E"/>
    <w:rsid w:val="005A09CC"/>
    <w:rsid w:val="005A3A3E"/>
    <w:rsid w:val="005A4485"/>
    <w:rsid w:val="005A61B1"/>
    <w:rsid w:val="005B182B"/>
    <w:rsid w:val="005B4A84"/>
    <w:rsid w:val="005C74A9"/>
    <w:rsid w:val="005D6944"/>
    <w:rsid w:val="005E37DE"/>
    <w:rsid w:val="005F33FE"/>
    <w:rsid w:val="005F5DE9"/>
    <w:rsid w:val="005F70A9"/>
    <w:rsid w:val="00613E62"/>
    <w:rsid w:val="006306C9"/>
    <w:rsid w:val="00630EE0"/>
    <w:rsid w:val="00637075"/>
    <w:rsid w:val="00650A5E"/>
    <w:rsid w:val="00651649"/>
    <w:rsid w:val="00661157"/>
    <w:rsid w:val="00666D99"/>
    <w:rsid w:val="00671E77"/>
    <w:rsid w:val="00672EF3"/>
    <w:rsid w:val="006A132C"/>
    <w:rsid w:val="006B3ED9"/>
    <w:rsid w:val="006C2146"/>
    <w:rsid w:val="006C4E04"/>
    <w:rsid w:val="006D2212"/>
    <w:rsid w:val="00712C41"/>
    <w:rsid w:val="007262E9"/>
    <w:rsid w:val="00740899"/>
    <w:rsid w:val="007577DE"/>
    <w:rsid w:val="007613B3"/>
    <w:rsid w:val="00767C71"/>
    <w:rsid w:val="0077122B"/>
    <w:rsid w:val="00776C50"/>
    <w:rsid w:val="00782084"/>
    <w:rsid w:val="007903E3"/>
    <w:rsid w:val="007A1094"/>
    <w:rsid w:val="007C0F23"/>
    <w:rsid w:val="007C2DC2"/>
    <w:rsid w:val="007C34E0"/>
    <w:rsid w:val="007E1415"/>
    <w:rsid w:val="007E7743"/>
    <w:rsid w:val="00801979"/>
    <w:rsid w:val="00831296"/>
    <w:rsid w:val="0083440A"/>
    <w:rsid w:val="0083622A"/>
    <w:rsid w:val="0086023C"/>
    <w:rsid w:val="008669CC"/>
    <w:rsid w:val="00890236"/>
    <w:rsid w:val="00894C36"/>
    <w:rsid w:val="00941791"/>
    <w:rsid w:val="00944C72"/>
    <w:rsid w:val="009466A5"/>
    <w:rsid w:val="00947342"/>
    <w:rsid w:val="00952727"/>
    <w:rsid w:val="00960B46"/>
    <w:rsid w:val="00962349"/>
    <w:rsid w:val="0097012B"/>
    <w:rsid w:val="009A0B17"/>
    <w:rsid w:val="009A6A8E"/>
    <w:rsid w:val="009C016F"/>
    <w:rsid w:val="009C1117"/>
    <w:rsid w:val="009C75A0"/>
    <w:rsid w:val="009C7E81"/>
    <w:rsid w:val="009D08F7"/>
    <w:rsid w:val="009D38E8"/>
    <w:rsid w:val="009D3C48"/>
    <w:rsid w:val="00A00330"/>
    <w:rsid w:val="00A03D9D"/>
    <w:rsid w:val="00A052C7"/>
    <w:rsid w:val="00A166AD"/>
    <w:rsid w:val="00A27313"/>
    <w:rsid w:val="00A34361"/>
    <w:rsid w:val="00A456B3"/>
    <w:rsid w:val="00A602A5"/>
    <w:rsid w:val="00A60D05"/>
    <w:rsid w:val="00A624AD"/>
    <w:rsid w:val="00A67EC1"/>
    <w:rsid w:val="00A70C87"/>
    <w:rsid w:val="00A72228"/>
    <w:rsid w:val="00A8402C"/>
    <w:rsid w:val="00A85449"/>
    <w:rsid w:val="00A85680"/>
    <w:rsid w:val="00A866F7"/>
    <w:rsid w:val="00AA0ED7"/>
    <w:rsid w:val="00AA6D5F"/>
    <w:rsid w:val="00AB0BE9"/>
    <w:rsid w:val="00AC17C1"/>
    <w:rsid w:val="00AC7A14"/>
    <w:rsid w:val="00AE2F90"/>
    <w:rsid w:val="00B02862"/>
    <w:rsid w:val="00B03728"/>
    <w:rsid w:val="00B40E97"/>
    <w:rsid w:val="00B52B74"/>
    <w:rsid w:val="00B55606"/>
    <w:rsid w:val="00B62515"/>
    <w:rsid w:val="00B742E9"/>
    <w:rsid w:val="00B777DB"/>
    <w:rsid w:val="00B84B06"/>
    <w:rsid w:val="00B84E1A"/>
    <w:rsid w:val="00B963B2"/>
    <w:rsid w:val="00BA21E4"/>
    <w:rsid w:val="00BA67D0"/>
    <w:rsid w:val="00BA7154"/>
    <w:rsid w:val="00BB614F"/>
    <w:rsid w:val="00BC513E"/>
    <w:rsid w:val="00BC7CF5"/>
    <w:rsid w:val="00BE0A8A"/>
    <w:rsid w:val="00BE2389"/>
    <w:rsid w:val="00BE3BC5"/>
    <w:rsid w:val="00BF305C"/>
    <w:rsid w:val="00BF50A0"/>
    <w:rsid w:val="00BF59D0"/>
    <w:rsid w:val="00C23848"/>
    <w:rsid w:val="00C23A01"/>
    <w:rsid w:val="00C46566"/>
    <w:rsid w:val="00C71617"/>
    <w:rsid w:val="00C81304"/>
    <w:rsid w:val="00C81F9A"/>
    <w:rsid w:val="00C8717D"/>
    <w:rsid w:val="00C9055A"/>
    <w:rsid w:val="00C92A1F"/>
    <w:rsid w:val="00C93DCB"/>
    <w:rsid w:val="00CA0F22"/>
    <w:rsid w:val="00CA24DC"/>
    <w:rsid w:val="00CA77EF"/>
    <w:rsid w:val="00CB100C"/>
    <w:rsid w:val="00CB2B4B"/>
    <w:rsid w:val="00CB7A5A"/>
    <w:rsid w:val="00CC3D7E"/>
    <w:rsid w:val="00CD2938"/>
    <w:rsid w:val="00CE52C8"/>
    <w:rsid w:val="00CF0D8A"/>
    <w:rsid w:val="00D0360C"/>
    <w:rsid w:val="00D23078"/>
    <w:rsid w:val="00D55F07"/>
    <w:rsid w:val="00D60014"/>
    <w:rsid w:val="00D707BF"/>
    <w:rsid w:val="00DA4DBD"/>
    <w:rsid w:val="00DA6448"/>
    <w:rsid w:val="00DC0AE2"/>
    <w:rsid w:val="00DC4428"/>
    <w:rsid w:val="00DD38FA"/>
    <w:rsid w:val="00DE23BB"/>
    <w:rsid w:val="00DF1E8D"/>
    <w:rsid w:val="00DF3FD6"/>
    <w:rsid w:val="00DF67B6"/>
    <w:rsid w:val="00E03F18"/>
    <w:rsid w:val="00E05D26"/>
    <w:rsid w:val="00E102EC"/>
    <w:rsid w:val="00E13A0C"/>
    <w:rsid w:val="00E32C3D"/>
    <w:rsid w:val="00E40432"/>
    <w:rsid w:val="00E46EFA"/>
    <w:rsid w:val="00E57C91"/>
    <w:rsid w:val="00E7236D"/>
    <w:rsid w:val="00E8145B"/>
    <w:rsid w:val="00E82D1C"/>
    <w:rsid w:val="00E9073A"/>
    <w:rsid w:val="00EC40B4"/>
    <w:rsid w:val="00EC44D7"/>
    <w:rsid w:val="00EC46A5"/>
    <w:rsid w:val="00EE1EAA"/>
    <w:rsid w:val="00EE4640"/>
    <w:rsid w:val="00EF1AC2"/>
    <w:rsid w:val="00EF592E"/>
    <w:rsid w:val="00EF6734"/>
    <w:rsid w:val="00EF6A98"/>
    <w:rsid w:val="00F10F1D"/>
    <w:rsid w:val="00F11326"/>
    <w:rsid w:val="00F33AD5"/>
    <w:rsid w:val="00F3724B"/>
    <w:rsid w:val="00F5140C"/>
    <w:rsid w:val="00F56812"/>
    <w:rsid w:val="00F64DA4"/>
    <w:rsid w:val="00F82F0A"/>
    <w:rsid w:val="00F871B8"/>
    <w:rsid w:val="00FA7C7C"/>
    <w:rsid w:val="00FB0C5E"/>
    <w:rsid w:val="00FB3631"/>
    <w:rsid w:val="00FB4DC5"/>
    <w:rsid w:val="00FB7889"/>
    <w:rsid w:val="00FC0550"/>
    <w:rsid w:val="00FC0BC9"/>
    <w:rsid w:val="00FC2BC1"/>
    <w:rsid w:val="00FC753D"/>
    <w:rsid w:val="00FC7613"/>
    <w:rsid w:val="00FD6098"/>
    <w:rsid w:val="00F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0A"/>
    <w:pPr>
      <w:jc w:val="both"/>
    </w:pPr>
    <w:rPr>
      <w:rFonts w:ascii="Arial" w:hAnsi="Arial"/>
    </w:rPr>
  </w:style>
  <w:style w:type="paragraph" w:styleId="Titre1">
    <w:name w:val="heading 1"/>
    <w:basedOn w:val="Normal"/>
    <w:next w:val="Corpsdetexte"/>
    <w:qFormat/>
    <w:rsid w:val="0083440A"/>
    <w:pPr>
      <w:keepNext/>
      <w:numPr>
        <w:numId w:val="5"/>
      </w:numPr>
      <w:spacing w:before="500" w:after="120"/>
      <w:outlineLvl w:val="0"/>
    </w:pPr>
    <w:rPr>
      <w:rFonts w:ascii="Arial Narrow" w:hAnsi="Arial Narrow" w:cs="Arial"/>
      <w:b/>
      <w:bCs/>
      <w:smallCaps/>
      <w:kern w:val="32"/>
      <w:sz w:val="26"/>
      <w:szCs w:val="26"/>
    </w:rPr>
  </w:style>
  <w:style w:type="paragraph" w:styleId="Titre2">
    <w:name w:val="heading 2"/>
    <w:basedOn w:val="Titre1"/>
    <w:next w:val="Corpsdetexte"/>
    <w:qFormat/>
    <w:rsid w:val="0083440A"/>
    <w:pPr>
      <w:numPr>
        <w:ilvl w:val="1"/>
      </w:numPr>
      <w:spacing w:before="400"/>
      <w:outlineLvl w:val="1"/>
    </w:pPr>
    <w:rPr>
      <w:bCs w:val="0"/>
      <w:iCs/>
      <w:sz w:val="24"/>
      <w:szCs w:val="24"/>
    </w:rPr>
  </w:style>
  <w:style w:type="paragraph" w:styleId="Titre3">
    <w:name w:val="heading 3"/>
    <w:basedOn w:val="Titre2"/>
    <w:next w:val="Corpsdetexte"/>
    <w:qFormat/>
    <w:rsid w:val="0083440A"/>
    <w:pPr>
      <w:numPr>
        <w:ilvl w:val="2"/>
      </w:numPr>
      <w:spacing w:before="300"/>
      <w:outlineLvl w:val="2"/>
    </w:pPr>
    <w:rPr>
      <w:bCs/>
      <w:i/>
      <w:sz w:val="22"/>
      <w:szCs w:val="22"/>
    </w:rPr>
  </w:style>
  <w:style w:type="paragraph" w:styleId="Titre4">
    <w:name w:val="heading 4"/>
    <w:basedOn w:val="Titre3"/>
    <w:next w:val="Corpsdetexte"/>
    <w:qFormat/>
    <w:rsid w:val="0083440A"/>
    <w:pPr>
      <w:numPr>
        <w:ilvl w:val="3"/>
      </w:numPr>
      <w:spacing w:before="200"/>
      <w:outlineLvl w:val="3"/>
    </w:pPr>
    <w:rPr>
      <w:b w:val="0"/>
      <w:bCs w:val="0"/>
    </w:rPr>
  </w:style>
  <w:style w:type="paragraph" w:styleId="Titre5">
    <w:name w:val="heading 5"/>
    <w:basedOn w:val="Titre4"/>
    <w:next w:val="Corpsdetexte"/>
    <w:qFormat/>
    <w:rsid w:val="0083440A"/>
    <w:pPr>
      <w:numPr>
        <w:ilvl w:val="4"/>
      </w:numPr>
      <w:spacing w:before="240" w:after="60"/>
      <w:outlineLvl w:val="4"/>
    </w:pPr>
    <w:rPr>
      <w:bCs/>
      <w:i w:val="0"/>
      <w:iCs w:val="0"/>
      <w:sz w:val="20"/>
      <w:szCs w:val="20"/>
    </w:rPr>
  </w:style>
  <w:style w:type="paragraph" w:styleId="Titre6">
    <w:name w:val="heading 6"/>
    <w:basedOn w:val="Normal"/>
    <w:next w:val="Normal"/>
    <w:qFormat/>
    <w:rsid w:val="0083440A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3440A"/>
    <w:pPr>
      <w:numPr>
        <w:ilvl w:val="6"/>
        <w:numId w:val="5"/>
      </w:numPr>
      <w:tabs>
        <w:tab w:val="left" w:pos="1418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3440A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3440A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3440A"/>
    <w:pPr>
      <w:spacing w:before="200"/>
      <w:ind w:left="851"/>
    </w:pPr>
  </w:style>
  <w:style w:type="paragraph" w:customStyle="1" w:styleId="TABLE">
    <w:name w:val="TABLE"/>
    <w:basedOn w:val="Tableau"/>
    <w:rsid w:val="00F871B8"/>
    <w:pPr>
      <w:spacing w:before="40"/>
      <w:jc w:val="left"/>
    </w:pPr>
    <w:rPr>
      <w:rFonts w:ascii="Arial Narrow" w:hAnsi="Arial Narrow"/>
      <w:i/>
      <w:smallCaps/>
      <w:sz w:val="16"/>
      <w:szCs w:val="16"/>
    </w:rPr>
  </w:style>
  <w:style w:type="paragraph" w:customStyle="1" w:styleId="Tableau">
    <w:name w:val="Tableau"/>
    <w:basedOn w:val="Normal"/>
    <w:autoRedefine/>
    <w:rsid w:val="0083440A"/>
    <w:pPr>
      <w:keepLines/>
      <w:jc w:val="center"/>
    </w:pPr>
    <w:rPr>
      <w:color w:val="000000"/>
      <w:sz w:val="18"/>
      <w:szCs w:val="18"/>
    </w:rPr>
  </w:style>
  <w:style w:type="character" w:styleId="Numrodepage">
    <w:name w:val="page number"/>
    <w:rsid w:val="0083440A"/>
    <w:rPr>
      <w:rFonts w:ascii="Lucida Sans" w:hAnsi="Lucida Sans"/>
      <w:smallCaps/>
      <w:sz w:val="16"/>
      <w:szCs w:val="24"/>
    </w:rPr>
  </w:style>
  <w:style w:type="paragraph" w:customStyle="1" w:styleId="Puce">
    <w:name w:val="Puce"/>
    <w:basedOn w:val="Normal"/>
    <w:rsid w:val="0083440A"/>
    <w:pPr>
      <w:numPr>
        <w:numId w:val="3"/>
      </w:numPr>
      <w:spacing w:before="60"/>
    </w:pPr>
  </w:style>
  <w:style w:type="paragraph" w:customStyle="1" w:styleId="Tiret">
    <w:name w:val="Tiret"/>
    <w:basedOn w:val="Normal"/>
    <w:rsid w:val="0083440A"/>
    <w:pPr>
      <w:numPr>
        <w:numId w:val="4"/>
      </w:numPr>
      <w:spacing w:before="60"/>
    </w:pPr>
  </w:style>
  <w:style w:type="paragraph" w:customStyle="1" w:styleId="Lettre">
    <w:name w:val="Lettre"/>
    <w:basedOn w:val="Normal"/>
    <w:rsid w:val="0083440A"/>
    <w:pPr>
      <w:numPr>
        <w:numId w:val="1"/>
      </w:numPr>
      <w:spacing w:before="60"/>
    </w:pPr>
  </w:style>
  <w:style w:type="paragraph" w:customStyle="1" w:styleId="Numero">
    <w:name w:val="Numero"/>
    <w:basedOn w:val="Normal"/>
    <w:rsid w:val="0083440A"/>
    <w:pPr>
      <w:numPr>
        <w:numId w:val="2"/>
      </w:numPr>
      <w:spacing w:before="60"/>
    </w:pPr>
  </w:style>
  <w:style w:type="paragraph" w:styleId="TM1">
    <w:name w:val="toc 1"/>
    <w:basedOn w:val="Normal"/>
    <w:next w:val="Normal"/>
    <w:uiPriority w:val="39"/>
    <w:rsid w:val="0083440A"/>
    <w:pPr>
      <w:tabs>
        <w:tab w:val="left" w:pos="567"/>
        <w:tab w:val="right" w:leader="dot" w:pos="9072"/>
      </w:tabs>
      <w:spacing w:before="120" w:after="60"/>
    </w:pPr>
    <w:rPr>
      <w:rFonts w:ascii="Arial Narrow" w:hAnsi="Arial Narrow"/>
      <w:b/>
      <w:smallCaps/>
      <w:sz w:val="26"/>
      <w:szCs w:val="26"/>
    </w:rPr>
  </w:style>
  <w:style w:type="paragraph" w:styleId="TM2">
    <w:name w:val="toc 2"/>
    <w:basedOn w:val="Normal"/>
    <w:next w:val="Normal"/>
    <w:autoRedefine/>
    <w:semiHidden/>
    <w:rsid w:val="0083440A"/>
    <w:pPr>
      <w:tabs>
        <w:tab w:val="left" w:pos="1134"/>
        <w:tab w:val="right" w:leader="dot" w:pos="9072"/>
      </w:tabs>
      <w:spacing w:after="60"/>
      <w:ind w:left="567"/>
    </w:pPr>
    <w:rPr>
      <w:rFonts w:ascii="Arial Narrow" w:hAnsi="Arial Narrow"/>
      <w:b/>
      <w:smallCaps/>
      <w:sz w:val="24"/>
      <w:szCs w:val="24"/>
    </w:rPr>
  </w:style>
  <w:style w:type="character" w:styleId="Lienhypertexte">
    <w:name w:val="Hyperlink"/>
    <w:uiPriority w:val="99"/>
    <w:rsid w:val="0083440A"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rsid w:val="0083440A"/>
    <w:pPr>
      <w:tabs>
        <w:tab w:val="left" w:pos="1843"/>
        <w:tab w:val="right" w:leader="dot" w:pos="9072"/>
      </w:tabs>
      <w:spacing w:after="60"/>
      <w:ind w:left="1134"/>
    </w:pPr>
    <w:rPr>
      <w:rFonts w:ascii="Arial Narrow" w:hAnsi="Arial Narrow"/>
      <w:b/>
      <w:i/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sid w:val="0083440A"/>
    <w:pPr>
      <w:tabs>
        <w:tab w:val="left" w:pos="2552"/>
        <w:tab w:val="right" w:leader="dot" w:pos="9072"/>
      </w:tabs>
      <w:spacing w:after="60"/>
      <w:ind w:left="1843"/>
    </w:pPr>
    <w:rPr>
      <w:rFonts w:ascii="Arial Narrow" w:hAnsi="Arial Narrow"/>
      <w:i/>
      <w:smallCaps/>
      <w:sz w:val="22"/>
      <w:szCs w:val="22"/>
    </w:rPr>
  </w:style>
  <w:style w:type="paragraph" w:styleId="TM5">
    <w:name w:val="toc 5"/>
    <w:basedOn w:val="Normal"/>
    <w:next w:val="Normal"/>
    <w:autoRedefine/>
    <w:semiHidden/>
    <w:rsid w:val="0083440A"/>
    <w:pPr>
      <w:tabs>
        <w:tab w:val="left" w:pos="3544"/>
        <w:tab w:val="right" w:leader="dot" w:pos="9072"/>
      </w:tabs>
      <w:ind w:left="2552"/>
    </w:pPr>
  </w:style>
  <w:style w:type="paragraph" w:customStyle="1" w:styleId="Adressedestinat">
    <w:name w:val="Adresse destinat."/>
    <w:basedOn w:val="Normal"/>
    <w:rsid w:val="00BE2389"/>
    <w:pPr>
      <w:keepLines/>
      <w:ind w:left="4820"/>
      <w:jc w:val="right"/>
    </w:pPr>
    <w:rPr>
      <w:smallCaps/>
    </w:rPr>
  </w:style>
  <w:style w:type="paragraph" w:customStyle="1" w:styleId="Rf">
    <w:name w:val="Réf"/>
    <w:basedOn w:val="Normal"/>
    <w:rsid w:val="0083440A"/>
    <w:pPr>
      <w:keepLines/>
    </w:pPr>
    <w:rPr>
      <w:smallCaps/>
    </w:rPr>
  </w:style>
  <w:style w:type="character" w:customStyle="1" w:styleId="RfDate">
    <w:name w:val="RéfDate"/>
    <w:rsid w:val="0083440A"/>
    <w:rPr>
      <w:smallCaps/>
    </w:rPr>
  </w:style>
  <w:style w:type="paragraph" w:customStyle="1" w:styleId="objet">
    <w:name w:val="objet"/>
    <w:basedOn w:val="Normal"/>
    <w:rsid w:val="0083440A"/>
    <w:pPr>
      <w:keepLines/>
    </w:pPr>
    <w:rPr>
      <w:b/>
      <w:smallCaps/>
    </w:rPr>
  </w:style>
  <w:style w:type="paragraph" w:customStyle="1" w:styleId="PIEPAGE">
    <w:name w:val="PIEPAGE"/>
    <w:basedOn w:val="Normal"/>
    <w:rsid w:val="00712C41"/>
    <w:pPr>
      <w:ind w:left="-851" w:right="-851"/>
      <w:jc w:val="center"/>
    </w:pPr>
    <w:rPr>
      <w:bCs/>
      <w:color w:val="000000"/>
      <w:sz w:val="14"/>
      <w:szCs w:val="14"/>
    </w:rPr>
  </w:style>
  <w:style w:type="paragraph" w:customStyle="1" w:styleId="Logo">
    <w:name w:val="Logo"/>
    <w:basedOn w:val="Normal"/>
    <w:rsid w:val="0083440A"/>
    <w:pPr>
      <w:jc w:val="center"/>
    </w:pPr>
    <w:rPr>
      <w:rFonts w:ascii="Lucida Sans" w:hAnsi="Lucida Sans"/>
    </w:rPr>
  </w:style>
  <w:style w:type="character" w:styleId="Appeldenotedefin">
    <w:name w:val="endnote reference"/>
    <w:semiHidden/>
    <w:rsid w:val="0083440A"/>
    <w:rPr>
      <w:vertAlign w:val="superscript"/>
    </w:rPr>
  </w:style>
  <w:style w:type="paragraph" w:customStyle="1" w:styleId="CULDELAMPE">
    <w:name w:val="CUL DE LAMPE"/>
    <w:basedOn w:val="Normal"/>
    <w:rsid w:val="0083440A"/>
    <w:pPr>
      <w:spacing w:before="840"/>
      <w:ind w:left="1134" w:right="1134"/>
      <w:jc w:val="center"/>
    </w:pPr>
    <w:rPr>
      <w:sz w:val="21"/>
      <w:szCs w:val="21"/>
    </w:rPr>
  </w:style>
  <w:style w:type="paragraph" w:styleId="Lgende">
    <w:name w:val="caption"/>
    <w:basedOn w:val="Normal"/>
    <w:next w:val="Normal"/>
    <w:qFormat/>
    <w:rsid w:val="0083440A"/>
    <w:rPr>
      <w:b/>
      <w:bCs/>
    </w:rPr>
  </w:style>
  <w:style w:type="paragraph" w:styleId="Notedefin">
    <w:name w:val="endnote text"/>
    <w:basedOn w:val="Normal"/>
    <w:semiHidden/>
    <w:rsid w:val="0083440A"/>
  </w:style>
  <w:style w:type="paragraph" w:styleId="Tabledesillustrations">
    <w:name w:val="table of figures"/>
    <w:basedOn w:val="Normal"/>
    <w:next w:val="Normal"/>
    <w:semiHidden/>
    <w:rsid w:val="0083440A"/>
    <w:pPr>
      <w:tabs>
        <w:tab w:val="left" w:pos="4253"/>
        <w:tab w:val="right" w:leader="dot" w:pos="9639"/>
      </w:tabs>
      <w:ind w:left="2835"/>
    </w:pPr>
    <w:rPr>
      <w:b/>
      <w:smallCaps/>
    </w:rPr>
  </w:style>
  <w:style w:type="paragraph" w:styleId="Textedebulles">
    <w:name w:val="Balloon Text"/>
    <w:basedOn w:val="Normal"/>
    <w:semiHidden/>
    <w:rsid w:val="0083440A"/>
    <w:rPr>
      <w:rFonts w:ascii="Tahoma" w:hAnsi="Tahoma" w:cs="Tahoma"/>
      <w:sz w:val="16"/>
      <w:szCs w:val="16"/>
    </w:rPr>
  </w:style>
  <w:style w:type="paragraph" w:customStyle="1" w:styleId="piedpagesuit">
    <w:name w:val="piedpagesuit"/>
    <w:basedOn w:val="PIEPAGE"/>
    <w:rsid w:val="00651649"/>
    <w:pPr>
      <w:tabs>
        <w:tab w:val="left" w:pos="2126"/>
        <w:tab w:val="center" w:pos="4820"/>
        <w:tab w:val="right" w:pos="9639"/>
      </w:tabs>
      <w:ind w:left="0" w:right="0"/>
      <w:jc w:val="left"/>
    </w:pPr>
    <w:rPr>
      <w:sz w:val="16"/>
      <w:szCs w:val="16"/>
    </w:rPr>
  </w:style>
  <w:style w:type="paragraph" w:customStyle="1" w:styleId="Agence">
    <w:name w:val="Agence"/>
    <w:basedOn w:val="Normal"/>
    <w:rsid w:val="0048000B"/>
    <w:pPr>
      <w:keepLines/>
      <w:spacing w:before="60" w:line="160" w:lineRule="exact"/>
      <w:jc w:val="left"/>
    </w:pPr>
    <w:rPr>
      <w:bCs/>
      <w:sz w:val="16"/>
      <w:szCs w:val="16"/>
    </w:rPr>
  </w:style>
  <w:style w:type="paragraph" w:customStyle="1" w:styleId="ENTETSUIT">
    <w:name w:val="ENTETSUIT"/>
    <w:basedOn w:val="Normal"/>
    <w:rsid w:val="0083440A"/>
    <w:pPr>
      <w:jc w:val="right"/>
    </w:pPr>
    <w:rPr>
      <w:rFonts w:ascii="Lucida Sans" w:hAnsi="Lucida Sans"/>
      <w:smallCaps/>
    </w:rPr>
  </w:style>
  <w:style w:type="table" w:styleId="Grille2">
    <w:name w:val="Table Grid 2"/>
    <w:basedOn w:val="TableauNormal"/>
    <w:rsid w:val="0083440A"/>
    <w:pPr>
      <w:jc w:val="both"/>
    </w:pPr>
    <w:rPr>
      <w:rFonts w:ascii="Arial" w:hAnsi="Arial"/>
    </w:rPr>
    <w:tblPr>
      <w:tblStyleRowBandSize w:val="1"/>
      <w:tblStyleColBandSize w:val="1"/>
      <w:tblInd w:w="0" w:type="dxa"/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BE">
    <w:name w:val="TITREBE"/>
    <w:basedOn w:val="Normal"/>
    <w:rsid w:val="00AB0BE9"/>
    <w:pPr>
      <w:spacing w:line="360" w:lineRule="exact"/>
      <w:jc w:val="right"/>
    </w:pPr>
    <w:rPr>
      <w:rFonts w:ascii="Arial Black" w:hAnsi="Arial Black"/>
      <w:smallCaps/>
      <w:sz w:val="40"/>
      <w:szCs w:val="40"/>
    </w:rPr>
  </w:style>
  <w:style w:type="paragraph" w:customStyle="1" w:styleId="titrgb">
    <w:name w:val="titrgb"/>
    <w:basedOn w:val="Normal"/>
    <w:rsid w:val="00947342"/>
    <w:pPr>
      <w:pBdr>
        <w:bottom w:val="single" w:sz="8" w:space="6" w:color="A6A6A6" w:themeColor="background1" w:themeShade="A6"/>
      </w:pBdr>
      <w:jc w:val="left"/>
    </w:pPr>
    <w:rPr>
      <w:rFonts w:ascii="Arial Narrow" w:hAnsi="Arial Narrow"/>
      <w:smallCaps/>
      <w:sz w:val="22"/>
      <w:szCs w:val="24"/>
    </w:rPr>
  </w:style>
  <w:style w:type="paragraph" w:styleId="En-tte">
    <w:name w:val="header"/>
    <w:basedOn w:val="Normal"/>
    <w:link w:val="En-tteCar"/>
    <w:uiPriority w:val="99"/>
    <w:rsid w:val="00BE23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E2389"/>
    <w:rPr>
      <w:rFonts w:ascii="Arial" w:hAnsi="Arial"/>
    </w:rPr>
  </w:style>
  <w:style w:type="paragraph" w:styleId="Pieddepage">
    <w:name w:val="footer"/>
    <w:basedOn w:val="Normal"/>
    <w:link w:val="PieddepageCar"/>
    <w:rsid w:val="00BE23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E2389"/>
    <w:rPr>
      <w:rFonts w:ascii="Arial" w:hAnsi="Arial"/>
    </w:rPr>
  </w:style>
  <w:style w:type="paragraph" w:customStyle="1" w:styleId="ENTFR">
    <w:name w:val="ENTFR"/>
    <w:basedOn w:val="PIEPAGE"/>
    <w:qFormat/>
    <w:rsid w:val="00411874"/>
    <w:pPr>
      <w:ind w:left="0" w:right="0"/>
      <w:jc w:val="right"/>
    </w:pPr>
    <w:rPr>
      <w:color w:val="auto"/>
      <w:sz w:val="18"/>
    </w:rPr>
  </w:style>
  <w:style w:type="paragraph" w:customStyle="1" w:styleId="ENTGB">
    <w:name w:val="ENTGB"/>
    <w:basedOn w:val="PIEPAGE"/>
    <w:qFormat/>
    <w:rsid w:val="00EF592E"/>
    <w:pPr>
      <w:pBdr>
        <w:top w:val="single" w:sz="8" w:space="1" w:color="808080" w:themeColor="background1" w:themeShade="80"/>
      </w:pBdr>
      <w:ind w:left="0" w:right="0"/>
      <w:jc w:val="right"/>
    </w:pPr>
    <w:rPr>
      <w:color w:val="auto"/>
      <w:sz w:val="18"/>
    </w:rPr>
  </w:style>
  <w:style w:type="paragraph" w:customStyle="1" w:styleId="TAB">
    <w:name w:val="TAB"/>
    <w:basedOn w:val="TABLE"/>
    <w:qFormat/>
    <w:rsid w:val="00F871B8"/>
    <w:pPr>
      <w:spacing w:after="40" w:line="180" w:lineRule="exact"/>
    </w:pPr>
    <w:rPr>
      <w:rFonts w:ascii="Arial" w:hAnsi="Arial"/>
      <w:i w:val="0"/>
      <w:smallCaps w:val="0"/>
      <w:sz w:val="18"/>
    </w:rPr>
  </w:style>
  <w:style w:type="paragraph" w:customStyle="1" w:styleId="traitVERT">
    <w:name w:val="traitVERT"/>
    <w:basedOn w:val="ENTGB"/>
    <w:qFormat/>
    <w:rsid w:val="00740899"/>
  </w:style>
  <w:style w:type="paragraph" w:customStyle="1" w:styleId="ENTITR">
    <w:name w:val="ENTITR"/>
    <w:basedOn w:val="ENTFR"/>
    <w:qFormat/>
    <w:rsid w:val="00DE23BB"/>
    <w:pPr>
      <w:spacing w:before="480" w:line="400" w:lineRule="exact"/>
      <w:jc w:val="left"/>
    </w:pPr>
    <w:rPr>
      <w:rFonts w:ascii="Arial Black" w:hAnsi="Arial Black"/>
      <w:sz w:val="40"/>
      <w:szCs w:val="32"/>
    </w:rPr>
  </w:style>
  <w:style w:type="paragraph" w:customStyle="1" w:styleId="ENTITRGB">
    <w:name w:val="ENTITRGB"/>
    <w:basedOn w:val="ENTITR"/>
    <w:qFormat/>
    <w:rsid w:val="00EF592E"/>
    <w:pPr>
      <w:spacing w:before="0" w:line="360" w:lineRule="exact"/>
    </w:pPr>
    <w:rPr>
      <w:rFonts w:ascii="Arial Narrow" w:hAnsi="Arial Narrow"/>
      <w:sz w:val="36"/>
    </w:rPr>
  </w:style>
  <w:style w:type="table" w:styleId="Grilledutableau">
    <w:name w:val="Table Grid"/>
    <w:basedOn w:val="TableauNormal"/>
    <w:uiPriority w:val="39"/>
    <w:rsid w:val="0083622A"/>
    <w:rPr>
      <w:rFonts w:ascii="Arial" w:hAnsi="Arial"/>
    </w:rPr>
    <w:tblPr>
      <w:jc w:val="right"/>
      <w:tblInd w:w="0" w:type="dxa"/>
      <w:tblBorders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right"/>
    </w:trPr>
    <w:tcPr>
      <w:vAlign w:val="center"/>
    </w:tcPr>
    <w:tblStylePr w:type="firstRow">
      <w:tblPr/>
      <w:tcPr>
        <w:shd w:val="clear" w:color="auto" w:fill="BFBFBF" w:themeFill="background1" w:themeFillShade="BF"/>
      </w:tcPr>
    </w:tblStylePr>
  </w:style>
  <w:style w:type="paragraph" w:customStyle="1" w:styleId="TABEN">
    <w:name w:val="TABEN"/>
    <w:basedOn w:val="TABLE"/>
    <w:qFormat/>
    <w:rsid w:val="00A866F7"/>
    <w:pPr>
      <w:spacing w:before="20" w:line="160" w:lineRule="exact"/>
      <w:ind w:left="-57" w:right="-57"/>
      <w:jc w:val="center"/>
    </w:pPr>
    <w:rPr>
      <w:rFonts w:ascii="Arial" w:hAnsi="Arial"/>
      <w:i w:val="0"/>
    </w:rPr>
  </w:style>
  <w:style w:type="paragraph" w:customStyle="1" w:styleId="TABNAR">
    <w:name w:val="TABNAR"/>
    <w:basedOn w:val="TABEN"/>
    <w:qFormat/>
    <w:rsid w:val="0083622A"/>
    <w:pPr>
      <w:spacing w:before="0" w:line="120" w:lineRule="exact"/>
    </w:pPr>
    <w:rPr>
      <w:rFonts w:ascii="Arial Narrow" w:hAnsi="Arial Narrow"/>
      <w:sz w:val="14"/>
      <w:szCs w:val="14"/>
    </w:rPr>
  </w:style>
  <w:style w:type="paragraph" w:customStyle="1" w:styleId="TAB0">
    <w:name w:val="TAB0"/>
    <w:basedOn w:val="TAB"/>
    <w:qFormat/>
    <w:rsid w:val="002005F0"/>
    <w:pPr>
      <w:spacing w:before="0" w:after="0"/>
    </w:pPr>
  </w:style>
  <w:style w:type="paragraph" w:customStyle="1" w:styleId="Style1">
    <w:name w:val="Style1"/>
    <w:basedOn w:val="ENTITRGB"/>
    <w:qFormat/>
    <w:rsid w:val="00EF592E"/>
    <w:pPr>
      <w:spacing w:before="120" w:line="240" w:lineRule="auto"/>
    </w:pPr>
    <w:rPr>
      <w:rFonts w:ascii="Arial Black" w:hAnsi="Arial Black"/>
      <w:sz w:val="28"/>
      <w:lang w:val="en-US"/>
    </w:rPr>
  </w:style>
  <w:style w:type="paragraph" w:customStyle="1" w:styleId="Style2">
    <w:name w:val="Style2"/>
    <w:basedOn w:val="ENTITRGB"/>
    <w:qFormat/>
    <w:rsid w:val="00EF592E"/>
    <w:pPr>
      <w:spacing w:before="120" w:after="240"/>
    </w:pPr>
    <w:rPr>
      <w:b/>
      <w:sz w:val="26"/>
      <w:lang w:val="en-US"/>
    </w:rPr>
  </w:style>
  <w:style w:type="paragraph" w:customStyle="1" w:styleId="Standard">
    <w:name w:val="Standard"/>
    <w:rsid w:val="0080197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gby\ECOLE%20DE%20RUGBY\20152016\projet\document%20fred\CSGB_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A716-22C4-46F4-A3D2-2A651379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CSGB_Document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CSGB_Document</vt:lpstr>
    </vt:vector>
  </TitlesOfParts>
  <Company>SOGREAH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CSGB_Document</dc:title>
  <dc:creator>PHILIPPE</dc:creator>
  <dc:description>Cette lettre est la propriété de Sogreah</dc:description>
  <cp:lastModifiedBy>PHILIPPE</cp:lastModifiedBy>
  <cp:revision>2</cp:revision>
  <cp:lastPrinted>2011-12-12T14:53:00Z</cp:lastPrinted>
  <dcterms:created xsi:type="dcterms:W3CDTF">2019-08-08T13:59:00Z</dcterms:created>
  <dcterms:modified xsi:type="dcterms:W3CDTF">2019-08-08T13:59:00Z</dcterms:modified>
</cp:coreProperties>
</file>